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F1325F">
                              <w:rPr>
                                <w:rFonts w:ascii="ＭＳ 明朝" w:hAnsi="ＭＳ 明朝"/>
                                <w:b/>
                                <w:color w:val="000080"/>
                                <w:sz w:val="32"/>
                                <w:szCs w:val="32"/>
                              </w:rPr>
                              <w:t>8</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F1325F">
                        <w:rPr>
                          <w:rFonts w:ascii="ＭＳ 明朝" w:hAnsi="ＭＳ 明朝"/>
                          <w:b/>
                          <w:color w:val="000080"/>
                          <w:sz w:val="32"/>
                          <w:szCs w:val="32"/>
                        </w:rPr>
                        <w:t>8</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5A4986" w:rsidRPr="00256656">
        <w:rPr>
          <w:rFonts w:ascii="ＭＳ 明朝" w:hAnsi="ＭＳ 明朝" w:hint="eastAsia"/>
          <w:b/>
          <w:noProof/>
          <w:szCs w:val="21"/>
        </w:rPr>
        <mc:AlternateContent>
          <mc:Choice Requires="wps">
            <w:drawing>
              <wp:inline distT="0" distB="0" distL="0" distR="0" wp14:anchorId="26564407" wp14:editId="567C9AAE">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4986" w:rsidRPr="0000486D" w:rsidRDefault="005A4986" w:rsidP="005A4986">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26564407"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" filled="f" stroked="f">
                <v:stroke joinstyle="round"/>
                <o:lock v:ext="edit" shapetype="t"/>
                <v:textbox style="mso-fit-shape-to-text:t">
                  <w:txbxContent>
                    <w:p w:rsidR="005A4986" w:rsidRPr="0000486D" w:rsidRDefault="005A4986" w:rsidP="005A4986">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5A4986" w:rsidP="00682AF8">
      <w:pPr>
        <w:rPr>
          <w:rFonts w:ascii="ＭＳ 明朝" w:hAnsi="ＭＳ 明朝"/>
          <w:szCs w:val="21"/>
        </w:rPr>
      </w:pPr>
      <w:r>
        <w:rPr>
          <w:noProof/>
        </w:rPr>
        <w:drawing>
          <wp:anchor distT="0" distB="0" distL="114300" distR="114300" simplePos="0" relativeHeight="251660288" behindDoc="1" locked="0" layoutInCell="1" allowOverlap="1" wp14:anchorId="0BF9A921" wp14:editId="03DA1E40">
            <wp:simplePos x="0" y="0"/>
            <wp:positionH relativeFrom="column">
              <wp:posOffset>553085</wp:posOffset>
            </wp:positionH>
            <wp:positionV relativeFrom="paragraph">
              <wp:posOffset>53975</wp:posOffset>
            </wp:positionV>
            <wp:extent cx="4328160" cy="1127125"/>
            <wp:effectExtent l="0" t="0" r="0" b="0"/>
            <wp:wrapTight wrapText="bothSides">
              <wp:wrapPolygon edited="0">
                <wp:start x="7320" y="730"/>
                <wp:lineTo x="4754" y="1460"/>
                <wp:lineTo x="4849" y="4746"/>
                <wp:lineTo x="10743" y="7301"/>
                <wp:lineTo x="7225" y="8032"/>
                <wp:lineTo x="6655" y="8397"/>
                <wp:lineTo x="6750" y="11317"/>
                <wp:lineTo x="16352" y="11317"/>
                <wp:lineTo x="16732" y="8397"/>
                <wp:lineTo x="15592" y="8032"/>
                <wp:lineTo x="10743" y="7301"/>
                <wp:lineTo x="18824" y="5111"/>
                <wp:lineTo x="19299" y="1460"/>
                <wp:lineTo x="18063" y="730"/>
                <wp:lineTo x="7320" y="730"/>
              </wp:wrapPolygon>
            </wp:wrapTight>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DF4562" w:rsidRDefault="007144B9" w:rsidP="00DF4562">
      <w:pPr>
        <w:rPr>
          <w:b/>
          <w:sz w:val="28"/>
          <w:szCs w:val="28"/>
        </w:rPr>
      </w:pPr>
      <w:r>
        <w:rPr>
          <w:rFonts w:ascii="ＭＳ ゴシック" w:eastAsia="ＭＳ ゴシック" w:hAnsi="ＭＳ ゴシック"/>
          <w:b/>
          <w:sz w:val="28"/>
          <w:szCs w:val="28"/>
        </w:rPr>
        <w:br w:type="page"/>
      </w:r>
      <w:r w:rsidR="00DF4562" w:rsidRPr="00D9624F">
        <w:rPr>
          <w:rFonts w:hint="eastAsia"/>
          <w:b/>
          <w:sz w:val="28"/>
          <w:szCs w:val="28"/>
        </w:rPr>
        <w:lastRenderedPageBreak/>
        <w:t>「求人票の記載内容」と「実際の労働条件」の相違の実態</w:t>
      </w:r>
      <w:r w:rsidR="00DF4562">
        <w:rPr>
          <w:rFonts w:hint="eastAsia"/>
          <w:b/>
          <w:sz w:val="28"/>
          <w:szCs w:val="28"/>
        </w:rPr>
        <w:t>！</w:t>
      </w:r>
    </w:p>
    <w:p w:rsidR="00DF4562" w:rsidRDefault="00DF4562" w:rsidP="00DF4562">
      <w:pPr>
        <w:rPr>
          <w:b/>
          <w:sz w:val="28"/>
          <w:szCs w:val="28"/>
        </w:rPr>
      </w:pPr>
    </w:p>
    <w:p w:rsidR="00DF4562" w:rsidRPr="00D9624F" w:rsidRDefault="00DF4562" w:rsidP="00DF4562">
      <w:pPr>
        <w:rPr>
          <w:b/>
          <w:sz w:val="28"/>
          <w:szCs w:val="28"/>
        </w:rPr>
      </w:pPr>
      <w:r w:rsidRPr="00D9624F">
        <w:rPr>
          <w:rFonts w:hint="eastAsia"/>
        </w:rPr>
        <w:t>◆「賃金」に関する相違が最多</w:t>
      </w:r>
    </w:p>
    <w:p w:rsidR="00DF4562" w:rsidRPr="00D9624F" w:rsidRDefault="00DF4562" w:rsidP="00DF4562">
      <w:pPr>
        <w:ind w:firstLineChars="100" w:firstLine="210"/>
      </w:pPr>
      <w:r w:rsidRPr="00D9624F">
        <w:rPr>
          <w:rFonts w:hint="eastAsia"/>
        </w:rPr>
        <w:t>今月初めに厚生労働省から「ハローワークにおける求人票の記載内容と実際の労働条件の相違に係る申出等の件数（平成</w:t>
      </w:r>
      <w:r w:rsidRPr="00D9624F">
        <w:rPr>
          <w:rFonts w:hint="eastAsia"/>
        </w:rPr>
        <w:t>28</w:t>
      </w:r>
      <w:r w:rsidRPr="00D9624F">
        <w:rPr>
          <w:rFonts w:hint="eastAsia"/>
        </w:rPr>
        <w:t>年度）」が発表されました。</w:t>
      </w:r>
    </w:p>
    <w:p w:rsidR="00DF4562" w:rsidRPr="00D9624F" w:rsidRDefault="00DF4562" w:rsidP="00DF4562">
      <w:pPr>
        <w:ind w:firstLineChars="100" w:firstLine="210"/>
      </w:pPr>
      <w:r w:rsidRPr="00D9624F">
        <w:rPr>
          <w:rFonts w:hint="eastAsia"/>
        </w:rPr>
        <w:t>これによると、</w:t>
      </w:r>
      <w:r>
        <w:rPr>
          <w:rFonts w:hint="eastAsia"/>
        </w:rPr>
        <w:t>平成</w:t>
      </w:r>
      <w:r>
        <w:rPr>
          <w:rFonts w:hint="eastAsia"/>
        </w:rPr>
        <w:t>28</w:t>
      </w:r>
      <w:r>
        <w:rPr>
          <w:rFonts w:hint="eastAsia"/>
        </w:rPr>
        <w:t>年度における</w:t>
      </w:r>
      <w:r w:rsidRPr="00D9624F">
        <w:rPr>
          <w:rFonts w:hint="eastAsia"/>
        </w:rPr>
        <w:t>申出・苦情等</w:t>
      </w:r>
      <w:r>
        <w:rPr>
          <w:rFonts w:hint="eastAsia"/>
        </w:rPr>
        <w:t>の</w:t>
      </w:r>
      <w:r w:rsidRPr="00D9624F">
        <w:rPr>
          <w:rFonts w:hint="eastAsia"/>
        </w:rPr>
        <w:t>件数は</w:t>
      </w:r>
      <w:r w:rsidRPr="00D9624F">
        <w:rPr>
          <w:rFonts w:hint="eastAsia"/>
        </w:rPr>
        <w:t>9,299</w:t>
      </w:r>
      <w:r w:rsidRPr="00D9624F">
        <w:rPr>
          <w:rFonts w:hint="eastAsia"/>
        </w:rPr>
        <w:t>件（前年度</w:t>
      </w:r>
      <w:r w:rsidRPr="00D9624F">
        <w:rPr>
          <w:rFonts w:hint="eastAsia"/>
        </w:rPr>
        <w:t>10,937</w:t>
      </w:r>
      <w:r w:rsidRPr="00D9624F">
        <w:rPr>
          <w:rFonts w:hint="eastAsia"/>
        </w:rPr>
        <w:t>件）</w:t>
      </w:r>
      <w:r>
        <w:rPr>
          <w:rFonts w:hint="eastAsia"/>
        </w:rPr>
        <w:t>となり</w:t>
      </w:r>
      <w:r w:rsidRPr="00D9624F">
        <w:rPr>
          <w:rFonts w:hint="eastAsia"/>
        </w:rPr>
        <w:t>、内容別の件数は以下の通りとなっています。</w:t>
      </w:r>
    </w:p>
    <w:p w:rsidR="00DF4562" w:rsidRPr="00D9624F" w:rsidRDefault="00DF4562" w:rsidP="00DF4562">
      <w:r w:rsidRPr="00D9624F">
        <w:rPr>
          <w:rFonts w:hint="eastAsia"/>
        </w:rPr>
        <w:t>【内容別件数】</w:t>
      </w:r>
    </w:p>
    <w:p w:rsidR="00DF4562" w:rsidRDefault="00DF4562" w:rsidP="00DF4562">
      <w:r w:rsidRPr="00D9624F">
        <w:rPr>
          <w:rFonts w:hint="eastAsia"/>
        </w:rPr>
        <w:t>・賃金：</w:t>
      </w:r>
      <w:r w:rsidRPr="00D9624F">
        <w:rPr>
          <w:rFonts w:hint="eastAsia"/>
        </w:rPr>
        <w:t>28</w:t>
      </w:r>
      <w:r w:rsidRPr="00D9624F">
        <w:rPr>
          <w:rFonts w:hint="eastAsia"/>
        </w:rPr>
        <w:t>％（前年度</w:t>
      </w:r>
      <w:r w:rsidRPr="00D9624F">
        <w:rPr>
          <w:rFonts w:hint="eastAsia"/>
        </w:rPr>
        <w:t>24</w:t>
      </w:r>
      <w:r w:rsidRPr="00D9624F">
        <w:rPr>
          <w:rFonts w:hint="eastAsia"/>
        </w:rPr>
        <w:t>％）</w:t>
      </w:r>
    </w:p>
    <w:p w:rsidR="00DF4562" w:rsidRDefault="00DF4562" w:rsidP="00DF4562">
      <w:r w:rsidRPr="00D9624F">
        <w:rPr>
          <w:rFonts w:hint="eastAsia"/>
        </w:rPr>
        <w:t>・就業時間：</w:t>
      </w:r>
      <w:r w:rsidRPr="00D9624F">
        <w:rPr>
          <w:rFonts w:hint="eastAsia"/>
        </w:rPr>
        <w:t>21</w:t>
      </w:r>
      <w:r w:rsidRPr="00D9624F">
        <w:rPr>
          <w:rFonts w:hint="eastAsia"/>
        </w:rPr>
        <w:t>％（同</w:t>
      </w:r>
      <w:r w:rsidRPr="00D9624F">
        <w:rPr>
          <w:rFonts w:hint="eastAsia"/>
        </w:rPr>
        <w:t>19</w:t>
      </w:r>
      <w:r w:rsidRPr="00D9624F">
        <w:rPr>
          <w:rFonts w:hint="eastAsia"/>
        </w:rPr>
        <w:t>％）</w:t>
      </w:r>
    </w:p>
    <w:p w:rsidR="00DF4562" w:rsidRDefault="00DF4562" w:rsidP="00DF4562">
      <w:r w:rsidRPr="00D9624F">
        <w:rPr>
          <w:rFonts w:hint="eastAsia"/>
        </w:rPr>
        <w:t>・職種・仕事の内容：</w:t>
      </w:r>
      <w:r w:rsidRPr="00D9624F">
        <w:rPr>
          <w:rFonts w:hint="eastAsia"/>
        </w:rPr>
        <w:t>14</w:t>
      </w:r>
      <w:r w:rsidRPr="00D9624F">
        <w:rPr>
          <w:rFonts w:hint="eastAsia"/>
        </w:rPr>
        <w:t>％（同</w:t>
      </w:r>
      <w:r w:rsidRPr="00D9624F">
        <w:rPr>
          <w:rFonts w:hint="eastAsia"/>
        </w:rPr>
        <w:t>13</w:t>
      </w:r>
      <w:r w:rsidRPr="00D9624F">
        <w:rPr>
          <w:rFonts w:hint="eastAsia"/>
        </w:rPr>
        <w:t>％）</w:t>
      </w:r>
    </w:p>
    <w:p w:rsidR="00DF4562" w:rsidRPr="00D9624F" w:rsidRDefault="00DF4562" w:rsidP="00DF4562">
      <w:r w:rsidRPr="00D9624F">
        <w:rPr>
          <w:rFonts w:hint="eastAsia"/>
        </w:rPr>
        <w:t>・選考方法・応募書類：</w:t>
      </w:r>
      <w:r w:rsidRPr="00D9624F">
        <w:rPr>
          <w:rFonts w:hint="eastAsia"/>
        </w:rPr>
        <w:t>11</w:t>
      </w:r>
      <w:r w:rsidRPr="00D9624F">
        <w:rPr>
          <w:rFonts w:hint="eastAsia"/>
        </w:rPr>
        <w:t>％（同</w:t>
      </w:r>
      <w:r w:rsidRPr="00D9624F">
        <w:rPr>
          <w:rFonts w:hint="eastAsia"/>
        </w:rPr>
        <w:t>12</w:t>
      </w:r>
      <w:r w:rsidRPr="00D9624F">
        <w:rPr>
          <w:rFonts w:hint="eastAsia"/>
        </w:rPr>
        <w:t>％）</w:t>
      </w:r>
    </w:p>
    <w:p w:rsidR="00DF4562" w:rsidRPr="00D9624F" w:rsidRDefault="00DF4562" w:rsidP="00DF4562">
      <w:r w:rsidRPr="00D9624F">
        <w:rPr>
          <w:rFonts w:hint="eastAsia"/>
        </w:rPr>
        <w:t>・休日：</w:t>
      </w:r>
      <w:r w:rsidRPr="00D9624F">
        <w:rPr>
          <w:rFonts w:hint="eastAsia"/>
        </w:rPr>
        <w:t>10</w:t>
      </w:r>
      <w:r w:rsidRPr="00D9624F">
        <w:rPr>
          <w:rFonts w:hint="eastAsia"/>
        </w:rPr>
        <w:t>％（同</w:t>
      </w:r>
      <w:r w:rsidRPr="00D9624F">
        <w:rPr>
          <w:rFonts w:hint="eastAsia"/>
        </w:rPr>
        <w:t>9</w:t>
      </w:r>
      <w:r w:rsidRPr="00D9624F">
        <w:rPr>
          <w:rFonts w:hint="eastAsia"/>
        </w:rPr>
        <w:t>％）</w:t>
      </w:r>
    </w:p>
    <w:p w:rsidR="00DF4562" w:rsidRPr="00D9624F" w:rsidRDefault="00DF4562" w:rsidP="00DF4562">
      <w:r w:rsidRPr="00D9624F">
        <w:rPr>
          <w:rFonts w:hint="eastAsia"/>
        </w:rPr>
        <w:t>・雇用形態：</w:t>
      </w:r>
      <w:r w:rsidRPr="00D9624F">
        <w:rPr>
          <w:rFonts w:hint="eastAsia"/>
        </w:rPr>
        <w:t>8</w:t>
      </w:r>
      <w:r w:rsidRPr="00D9624F">
        <w:rPr>
          <w:rFonts w:hint="eastAsia"/>
        </w:rPr>
        <w:t>％（同</w:t>
      </w:r>
      <w:r w:rsidRPr="00D9624F">
        <w:rPr>
          <w:rFonts w:hint="eastAsia"/>
        </w:rPr>
        <w:t>7</w:t>
      </w:r>
      <w:r w:rsidRPr="00D9624F">
        <w:rPr>
          <w:rFonts w:hint="eastAsia"/>
        </w:rPr>
        <w:t>％）</w:t>
      </w:r>
    </w:p>
    <w:p w:rsidR="00DF4562" w:rsidRPr="00D9624F" w:rsidRDefault="00DF4562" w:rsidP="00DF4562">
      <w:r w:rsidRPr="00D9624F">
        <w:rPr>
          <w:rFonts w:hint="eastAsia"/>
        </w:rPr>
        <w:t>・社会保険・労働保険：</w:t>
      </w:r>
      <w:r w:rsidRPr="00D9624F">
        <w:rPr>
          <w:rFonts w:hint="eastAsia"/>
        </w:rPr>
        <w:t>7</w:t>
      </w:r>
      <w:r w:rsidRPr="00D9624F">
        <w:rPr>
          <w:rFonts w:hint="eastAsia"/>
        </w:rPr>
        <w:t>％（同</w:t>
      </w:r>
      <w:r w:rsidRPr="00D9624F">
        <w:rPr>
          <w:rFonts w:hint="eastAsia"/>
        </w:rPr>
        <w:t>7</w:t>
      </w:r>
      <w:r w:rsidRPr="00D9624F">
        <w:rPr>
          <w:rFonts w:hint="eastAsia"/>
        </w:rPr>
        <w:t>％）</w:t>
      </w:r>
    </w:p>
    <w:p w:rsidR="00DF4562" w:rsidRDefault="00DF4562" w:rsidP="00DF4562"/>
    <w:p w:rsidR="00DF4562" w:rsidRPr="00D9624F" w:rsidRDefault="00DF4562" w:rsidP="00DF4562">
      <w:r w:rsidRPr="00D9624F">
        <w:rPr>
          <w:rFonts w:hint="eastAsia"/>
        </w:rPr>
        <w:t>◆「求人条件と実際の労働条件が異なる」場合の対応状況</w:t>
      </w:r>
    </w:p>
    <w:p w:rsidR="00DF4562" w:rsidRPr="00D9624F" w:rsidRDefault="00DF4562" w:rsidP="00DF4562">
      <w:pPr>
        <w:ind w:firstLineChars="100" w:firstLine="210"/>
      </w:pPr>
      <w:r w:rsidRPr="00D9624F">
        <w:rPr>
          <w:rFonts w:hint="eastAsia"/>
        </w:rPr>
        <w:t>ハローワークでは、求人を受理する際に、原則として対面で求人条件を点検するなど、求人内容の適法性・正確性の確認に努めているほか、採用結果の確認時に相違がある旨の報告を受けた場合は、事実を確認し、必要に応じて是正指導等を実施しています。</w:t>
      </w:r>
    </w:p>
    <w:p w:rsidR="00DF4562" w:rsidRPr="00D9624F" w:rsidRDefault="00DF4562" w:rsidP="00DF4562">
      <w:pPr>
        <w:ind w:firstLineChars="100" w:firstLine="210"/>
      </w:pPr>
      <w:r w:rsidRPr="00D9624F">
        <w:rPr>
          <w:rFonts w:hint="eastAsia"/>
        </w:rPr>
        <w:t>そして、求職者から「求人条件と実際の労働条件が異なる」といった相談があった場合には、迅速な事実確認と必要な是正指導を行うほか、法違反のおそれなどがある場合は以下の対応を行っているとのことです。</w:t>
      </w:r>
    </w:p>
    <w:p w:rsidR="00DF4562" w:rsidRPr="00D9624F" w:rsidRDefault="00DF4562" w:rsidP="00DF4562">
      <w:r w:rsidRPr="00D9624F">
        <w:rPr>
          <w:rFonts w:hint="eastAsia"/>
        </w:rPr>
        <w:t>【対応状況の内訳】</w:t>
      </w:r>
    </w:p>
    <w:p w:rsidR="00DF4562" w:rsidRPr="00D9624F" w:rsidRDefault="00DF4562" w:rsidP="00DF4562">
      <w:r>
        <w:rPr>
          <w:rFonts w:hint="eastAsia"/>
        </w:rPr>
        <w:t>・求人票の内容を変更：</w:t>
      </w:r>
      <w:r w:rsidRPr="00D9624F">
        <w:rPr>
          <w:rFonts w:hint="eastAsia"/>
        </w:rPr>
        <w:t>982</w:t>
      </w:r>
      <w:r w:rsidRPr="00D9624F">
        <w:rPr>
          <w:rFonts w:hint="eastAsia"/>
        </w:rPr>
        <w:t>件（</w:t>
      </w:r>
      <w:r w:rsidRPr="00D9624F">
        <w:rPr>
          <w:rFonts w:hint="eastAsia"/>
        </w:rPr>
        <w:t>27</w:t>
      </w:r>
      <w:r w:rsidRPr="00D9624F">
        <w:rPr>
          <w:rFonts w:hint="eastAsia"/>
        </w:rPr>
        <w:t>％）</w:t>
      </w:r>
    </w:p>
    <w:p w:rsidR="00DF4562" w:rsidRPr="00D9624F" w:rsidRDefault="00DF4562" w:rsidP="00DF4562">
      <w:r>
        <w:rPr>
          <w:rFonts w:hint="eastAsia"/>
        </w:rPr>
        <w:t>・職業紹介の一時保留：</w:t>
      </w:r>
      <w:r w:rsidRPr="00D9624F">
        <w:rPr>
          <w:rFonts w:hint="eastAsia"/>
        </w:rPr>
        <w:t>330</w:t>
      </w:r>
      <w:r w:rsidRPr="00D9624F">
        <w:rPr>
          <w:rFonts w:hint="eastAsia"/>
        </w:rPr>
        <w:t>件（</w:t>
      </w:r>
      <w:r w:rsidRPr="00D9624F">
        <w:rPr>
          <w:rFonts w:hint="eastAsia"/>
        </w:rPr>
        <w:t>9</w:t>
      </w:r>
      <w:r w:rsidRPr="00D9624F">
        <w:rPr>
          <w:rFonts w:hint="eastAsia"/>
        </w:rPr>
        <w:t>％）</w:t>
      </w:r>
    </w:p>
    <w:p w:rsidR="00DF4562" w:rsidRPr="00D9624F" w:rsidRDefault="00DF4562" w:rsidP="00DF4562">
      <w:r>
        <w:rPr>
          <w:rFonts w:hint="eastAsia"/>
        </w:rPr>
        <w:t>・求人取消：</w:t>
      </w:r>
      <w:r w:rsidRPr="00D9624F">
        <w:rPr>
          <w:rFonts w:hint="eastAsia"/>
        </w:rPr>
        <w:t>311</w:t>
      </w:r>
      <w:r w:rsidRPr="00D9624F">
        <w:rPr>
          <w:rFonts w:hint="eastAsia"/>
        </w:rPr>
        <w:t>件（</w:t>
      </w:r>
      <w:r w:rsidRPr="00D9624F">
        <w:rPr>
          <w:rFonts w:hint="eastAsia"/>
        </w:rPr>
        <w:t>9</w:t>
      </w:r>
      <w:r w:rsidRPr="00D9624F">
        <w:rPr>
          <w:rFonts w:hint="eastAsia"/>
        </w:rPr>
        <w:t>％）</w:t>
      </w:r>
    </w:p>
    <w:p w:rsidR="00DF4562" w:rsidRPr="00D9624F" w:rsidRDefault="00DF4562" w:rsidP="00DF4562">
      <w:r>
        <w:rPr>
          <w:rFonts w:hint="eastAsia"/>
        </w:rPr>
        <w:t>・求人票に合わせ労働条件を変更：</w:t>
      </w:r>
      <w:r w:rsidRPr="00D9624F">
        <w:rPr>
          <w:rFonts w:hint="eastAsia"/>
        </w:rPr>
        <w:t>196</w:t>
      </w:r>
      <w:r w:rsidRPr="00D9624F">
        <w:rPr>
          <w:rFonts w:hint="eastAsia"/>
        </w:rPr>
        <w:t>件（</w:t>
      </w:r>
      <w:r w:rsidRPr="00D9624F">
        <w:rPr>
          <w:rFonts w:hint="eastAsia"/>
        </w:rPr>
        <w:t>5</w:t>
      </w:r>
      <w:r w:rsidRPr="00D9624F">
        <w:rPr>
          <w:rFonts w:hint="eastAsia"/>
        </w:rPr>
        <w:t>％）</w:t>
      </w:r>
    </w:p>
    <w:p w:rsidR="00DF4562" w:rsidRPr="00D9624F" w:rsidRDefault="00DF4562" w:rsidP="00DF4562">
      <w:r w:rsidRPr="00D9624F">
        <w:rPr>
          <w:rFonts w:hint="eastAsia"/>
        </w:rPr>
        <w:t>・その他（求人票が無効等）…</w:t>
      </w:r>
      <w:r w:rsidRPr="00D9624F">
        <w:rPr>
          <w:rFonts w:hint="eastAsia"/>
        </w:rPr>
        <w:t>1,789</w:t>
      </w:r>
      <w:r w:rsidRPr="00D9624F">
        <w:rPr>
          <w:rFonts w:hint="eastAsia"/>
        </w:rPr>
        <w:t>件（</w:t>
      </w:r>
      <w:r w:rsidRPr="00D9624F">
        <w:rPr>
          <w:rFonts w:hint="eastAsia"/>
        </w:rPr>
        <w:t xml:space="preserve">50 </w:t>
      </w:r>
      <w:r w:rsidRPr="00D9624F">
        <w:rPr>
          <w:rFonts w:hint="eastAsia"/>
        </w:rPr>
        <w:t>％）</w:t>
      </w:r>
    </w:p>
    <w:p w:rsidR="00DF4562" w:rsidRPr="00D9624F" w:rsidRDefault="00DF4562" w:rsidP="00DF4562"/>
    <w:p w:rsidR="00DF4562" w:rsidRDefault="00DF4562" w:rsidP="00DF4562">
      <w:r w:rsidRPr="00D9624F">
        <w:rPr>
          <w:rFonts w:hint="eastAsia"/>
        </w:rPr>
        <w:t>◆要因別の件数は？</w:t>
      </w:r>
    </w:p>
    <w:p w:rsidR="00DF4562" w:rsidRPr="00D9624F" w:rsidRDefault="00DF4562" w:rsidP="00DF4562">
      <w:pPr>
        <w:ind w:firstLineChars="100" w:firstLine="210"/>
      </w:pPr>
      <w:r w:rsidRPr="00D9624F">
        <w:rPr>
          <w:rFonts w:hint="eastAsia"/>
        </w:rPr>
        <w:t>なお、</w:t>
      </w:r>
      <w:r>
        <w:rPr>
          <w:rFonts w:hint="eastAsia"/>
        </w:rPr>
        <w:t>相違についての</w:t>
      </w:r>
      <w:r w:rsidRPr="00D9624F">
        <w:rPr>
          <w:rFonts w:hint="eastAsia"/>
        </w:rPr>
        <w:t>要因別件数としては、「求人票の内容が実際と異なる」（</w:t>
      </w:r>
      <w:r w:rsidRPr="00D9624F">
        <w:rPr>
          <w:rFonts w:hint="eastAsia"/>
        </w:rPr>
        <w:t>39</w:t>
      </w:r>
      <w:r w:rsidRPr="00D9624F">
        <w:rPr>
          <w:rFonts w:hint="eastAsia"/>
        </w:rPr>
        <w:t>％）と「求人者の説明不足」（</w:t>
      </w:r>
      <w:r w:rsidRPr="00D9624F">
        <w:rPr>
          <w:rFonts w:hint="eastAsia"/>
        </w:rPr>
        <w:t>25</w:t>
      </w:r>
      <w:r>
        <w:rPr>
          <w:rFonts w:hint="eastAsia"/>
        </w:rPr>
        <w:t>％）で全体の</w:t>
      </w:r>
      <w:r w:rsidRPr="00D9624F">
        <w:rPr>
          <w:rFonts w:hint="eastAsia"/>
        </w:rPr>
        <w:t>３分の２</w:t>
      </w:r>
      <w:r>
        <w:rPr>
          <w:rFonts w:hint="eastAsia"/>
        </w:rPr>
        <w:t>程度</w:t>
      </w:r>
      <w:r w:rsidRPr="00D9624F">
        <w:rPr>
          <w:rFonts w:hint="eastAsia"/>
        </w:rPr>
        <w:t>を占めており、「言い分が異なる等により要因を特定できないもの」が</w:t>
      </w:r>
      <w:r w:rsidRPr="00D9624F">
        <w:rPr>
          <w:rFonts w:hint="eastAsia"/>
        </w:rPr>
        <w:t>10</w:t>
      </w:r>
      <w:r w:rsidRPr="00D9624F">
        <w:rPr>
          <w:rFonts w:hint="eastAsia"/>
        </w:rPr>
        <w:t>％で続いています。</w:t>
      </w:r>
    </w:p>
    <w:p w:rsidR="00DF4562" w:rsidRPr="00D9624F" w:rsidRDefault="00DF4562" w:rsidP="00DF4562">
      <w:pPr>
        <w:widowControl/>
        <w:jc w:val="left"/>
      </w:pPr>
      <w:r w:rsidRPr="00D9624F">
        <w:br w:type="page"/>
      </w:r>
    </w:p>
    <w:p w:rsidR="00DF4562" w:rsidRPr="00D9624F" w:rsidRDefault="00DF4562" w:rsidP="00DF4562">
      <w:r>
        <w:rPr>
          <w:rFonts w:hint="eastAsia"/>
          <w:b/>
          <w:sz w:val="28"/>
          <w:szCs w:val="28"/>
        </w:rPr>
        <w:lastRenderedPageBreak/>
        <w:t>「同一労働同一賃金」に関する報告書の内容は？</w:t>
      </w:r>
    </w:p>
    <w:p w:rsidR="00DF4562" w:rsidRDefault="00DF4562" w:rsidP="00DF4562">
      <w:pPr>
        <w:widowControl/>
        <w:jc w:val="left"/>
      </w:pPr>
    </w:p>
    <w:p w:rsidR="00DF4562" w:rsidRDefault="00DF4562" w:rsidP="00DF4562">
      <w:pPr>
        <w:widowControl/>
        <w:jc w:val="left"/>
      </w:pPr>
      <w:r>
        <w:rPr>
          <w:rFonts w:hint="eastAsia"/>
        </w:rPr>
        <w:t>◆関連</w:t>
      </w:r>
      <w:r w:rsidRPr="00D9624F">
        <w:rPr>
          <w:rFonts w:hint="eastAsia"/>
        </w:rPr>
        <w:t>法案を秋の臨時国会に提出へ</w:t>
      </w:r>
    </w:p>
    <w:p w:rsidR="00DF4562" w:rsidRDefault="00DF4562" w:rsidP="00DF4562">
      <w:pPr>
        <w:widowControl/>
        <w:ind w:firstLineChars="100" w:firstLine="210"/>
        <w:jc w:val="left"/>
      </w:pPr>
      <w:r>
        <w:rPr>
          <w:rFonts w:hint="eastAsia"/>
        </w:rPr>
        <w:t>厚生労働省の労働政策審議会は</w:t>
      </w:r>
      <w:r>
        <w:rPr>
          <w:rFonts w:hint="eastAsia"/>
        </w:rPr>
        <w:t>6</w:t>
      </w:r>
      <w:r>
        <w:rPr>
          <w:rFonts w:hint="eastAsia"/>
        </w:rPr>
        <w:t>月</w:t>
      </w:r>
      <w:r>
        <w:rPr>
          <w:rFonts w:hint="eastAsia"/>
        </w:rPr>
        <w:t>9</w:t>
      </w:r>
      <w:r>
        <w:rPr>
          <w:rFonts w:hint="eastAsia"/>
        </w:rPr>
        <w:t>日</w:t>
      </w:r>
      <w:r w:rsidRPr="00D9624F">
        <w:rPr>
          <w:rFonts w:hint="eastAsia"/>
        </w:rPr>
        <w:t>、「同一賃金同一労働」に関する法整備について検討してきた結論を報告書にまとめました。</w:t>
      </w:r>
    </w:p>
    <w:p w:rsidR="00DF4562" w:rsidRDefault="00DF4562" w:rsidP="00DF4562">
      <w:pPr>
        <w:widowControl/>
        <w:ind w:firstLineChars="100" w:firstLine="210"/>
        <w:jc w:val="left"/>
      </w:pPr>
      <w:r w:rsidRPr="00D9624F">
        <w:rPr>
          <w:rFonts w:hint="eastAsia"/>
        </w:rPr>
        <w:t>これ</w:t>
      </w:r>
      <w:r>
        <w:rPr>
          <w:rFonts w:hint="eastAsia"/>
        </w:rPr>
        <w:t>を受けて政府は関連法案をまとめ、秋の臨時国会に提出する予定です。</w:t>
      </w:r>
    </w:p>
    <w:p w:rsidR="00DF4562" w:rsidRDefault="00DF4562" w:rsidP="00DF4562">
      <w:pPr>
        <w:widowControl/>
        <w:ind w:firstLineChars="100" w:firstLine="210"/>
        <w:jc w:val="left"/>
      </w:pPr>
      <w:r>
        <w:rPr>
          <w:rFonts w:hint="eastAsia"/>
        </w:rPr>
        <w:t>以下では報告書の骨子を紹介します。</w:t>
      </w:r>
    </w:p>
    <w:p w:rsidR="00DF4562" w:rsidRPr="00D9624F" w:rsidRDefault="00DF4562" w:rsidP="00DF4562">
      <w:pPr>
        <w:widowControl/>
        <w:jc w:val="left"/>
      </w:pPr>
      <w:r w:rsidRPr="00D9624F">
        <w:rPr>
          <w:rFonts w:hint="eastAsia"/>
        </w:rPr>
        <w:t>◆短時間労働者・有期契約労働者の待遇差の「考慮要素」を明確化</w:t>
      </w:r>
    </w:p>
    <w:p w:rsidR="00DF4562" w:rsidRDefault="00DF4562" w:rsidP="00DF4562">
      <w:pPr>
        <w:widowControl/>
        <w:ind w:firstLineChars="100" w:firstLine="210"/>
        <w:jc w:val="left"/>
      </w:pPr>
      <w:r w:rsidRPr="00D9624F">
        <w:rPr>
          <w:rFonts w:hint="eastAsia"/>
        </w:rPr>
        <w:t>待遇差が不合理と認められるか否かの判断は、個々の待遇ごとに、その性質･目的に対応する考慮要素で判断されるべき点を明確化し、「待遇の性質・目的」は実態を踏まえて判断されるものと考えられることに留意が必要としました。</w:t>
      </w:r>
    </w:p>
    <w:p w:rsidR="00DF4562" w:rsidRPr="00D9624F" w:rsidRDefault="00DF4562" w:rsidP="00DF4562">
      <w:pPr>
        <w:widowControl/>
        <w:ind w:firstLineChars="100" w:firstLine="210"/>
        <w:jc w:val="left"/>
      </w:pPr>
      <w:r w:rsidRPr="00D9624F">
        <w:rPr>
          <w:rFonts w:hint="eastAsia"/>
        </w:rPr>
        <w:t>また、「考慮要素」として内容を明記すべき事項として、新たに「職務の成果」「能力」「経験」を明記します。</w:t>
      </w:r>
    </w:p>
    <w:p w:rsidR="00DF4562" w:rsidRDefault="00DF4562" w:rsidP="00DF4562">
      <w:pPr>
        <w:widowControl/>
        <w:ind w:firstLineChars="100" w:firstLine="210"/>
        <w:jc w:val="left"/>
      </w:pPr>
      <w:r>
        <w:rPr>
          <w:rFonts w:hint="eastAsia"/>
        </w:rPr>
        <w:t>なお</w:t>
      </w:r>
      <w:r w:rsidRPr="00D9624F">
        <w:rPr>
          <w:rFonts w:hint="eastAsia"/>
        </w:rPr>
        <w:t>、現行法においては短時間労働者についてのみ規定されている「均等待遇規定」を、フルタイムの有期契約労働者についても対象とすべきとしています。</w:t>
      </w:r>
    </w:p>
    <w:p w:rsidR="00DF4562" w:rsidRPr="00D9624F" w:rsidRDefault="00DF4562" w:rsidP="00DF4562">
      <w:pPr>
        <w:widowControl/>
        <w:jc w:val="left"/>
      </w:pPr>
      <w:r w:rsidRPr="00D9624F">
        <w:rPr>
          <w:rFonts w:hint="eastAsia"/>
        </w:rPr>
        <w:t>◆派遣労働者の待遇決定の方法は選択制に</w:t>
      </w:r>
    </w:p>
    <w:p w:rsidR="00DF4562" w:rsidRPr="00D9624F" w:rsidRDefault="00DF4562" w:rsidP="00DF4562">
      <w:pPr>
        <w:widowControl/>
        <w:ind w:firstLineChars="100" w:firstLine="210"/>
        <w:jc w:val="left"/>
      </w:pPr>
      <w:r w:rsidRPr="00D9624F">
        <w:rPr>
          <w:rFonts w:hint="eastAsia"/>
        </w:rPr>
        <w:t>派遣労働者の待遇を決める方法として、</w:t>
      </w:r>
      <w:r>
        <w:rPr>
          <w:rFonts w:hint="eastAsia"/>
        </w:rPr>
        <w:t>（１）</w:t>
      </w:r>
      <w:r w:rsidRPr="00D9624F">
        <w:rPr>
          <w:rFonts w:hint="eastAsia"/>
        </w:rPr>
        <w:t>派遣先の労働者との均等・均衡による待遇改善、</w:t>
      </w:r>
      <w:r>
        <w:rPr>
          <w:rFonts w:hint="eastAsia"/>
        </w:rPr>
        <w:t>（２）労使協定による一定水準を満たす待遇決定による待遇改善</w:t>
      </w:r>
      <w:r w:rsidRPr="00D9624F">
        <w:rPr>
          <w:rFonts w:hint="eastAsia"/>
        </w:rPr>
        <w:t>のいずれかの選択制とします。</w:t>
      </w:r>
    </w:p>
    <w:p w:rsidR="00DF4562" w:rsidRPr="00D9624F" w:rsidRDefault="00DF4562" w:rsidP="00DF4562">
      <w:pPr>
        <w:widowControl/>
        <w:ind w:firstLineChars="100" w:firstLine="210"/>
        <w:jc w:val="left"/>
      </w:pPr>
      <w:r w:rsidRPr="00D9624F">
        <w:rPr>
          <w:rFonts w:hint="eastAsia"/>
        </w:rPr>
        <w:t>具体的には、</w:t>
      </w:r>
      <w:r>
        <w:rPr>
          <w:rFonts w:hint="eastAsia"/>
        </w:rPr>
        <w:t>（１）</w:t>
      </w:r>
      <w:r w:rsidRPr="00D9624F">
        <w:rPr>
          <w:rFonts w:hint="eastAsia"/>
        </w:rPr>
        <w:t>については、派遣労働者と派遣先労働者の待遇差について、短時間労働者・有期契約労働者と同様の均等待遇規定・均衡待遇規定を設けた</w:t>
      </w:r>
      <w:r>
        <w:rPr>
          <w:rFonts w:hint="eastAsia"/>
        </w:rPr>
        <w:t>うえで</w:t>
      </w:r>
      <w:r w:rsidRPr="00D9624F">
        <w:rPr>
          <w:rFonts w:hint="eastAsia"/>
        </w:rPr>
        <w:t>、派遣元事業主がこの規定に基づく義務を履行できるよう、派遣先に対し、派遣先の労働者の賃金等の待遇に関する情報提供義務を課すとともに、派遣元事業主は、派遣先からの情報提供がない場合は、労働者派遣契約を締結してはならないこととします。</w:t>
      </w:r>
    </w:p>
    <w:p w:rsidR="00DF4562" w:rsidRDefault="00DF4562" w:rsidP="00DF4562">
      <w:pPr>
        <w:widowControl/>
        <w:ind w:firstLineChars="100" w:firstLine="210"/>
        <w:jc w:val="left"/>
      </w:pPr>
      <w:r w:rsidRPr="00D9624F">
        <w:rPr>
          <w:rFonts w:hint="eastAsia"/>
        </w:rPr>
        <w:t>また、</w:t>
      </w:r>
      <w:r>
        <w:rPr>
          <w:rFonts w:hint="eastAsia"/>
        </w:rPr>
        <w:t>（２）</w:t>
      </w:r>
      <w:r w:rsidRPr="00D9624F">
        <w:rPr>
          <w:rFonts w:hint="eastAsia"/>
        </w:rPr>
        <w:t>については、派遣元事業主が、労働者の過半数で組織する労働組合または労働者の過半数代表者と話し合い、十分に派遣労働者の保護が図られると判断できる労使協定を締結し、当該協定に基づいて待遇決定を行うこととしています。</w:t>
      </w:r>
    </w:p>
    <w:p w:rsidR="00DF4562" w:rsidRPr="00D9624F" w:rsidRDefault="00DF4562" w:rsidP="00DF4562">
      <w:pPr>
        <w:widowControl/>
        <w:ind w:firstLineChars="100" w:firstLine="210"/>
        <w:jc w:val="left"/>
      </w:pPr>
      <w:r>
        <w:rPr>
          <w:rFonts w:hint="eastAsia"/>
        </w:rPr>
        <w:t>そして</w:t>
      </w:r>
      <w:r w:rsidRPr="00D9624F">
        <w:rPr>
          <w:rFonts w:hint="eastAsia"/>
        </w:rPr>
        <w:t>、</w:t>
      </w:r>
      <w:r>
        <w:rPr>
          <w:rFonts w:hint="eastAsia"/>
        </w:rPr>
        <w:t>（１）（２）</w:t>
      </w:r>
      <w:r w:rsidRPr="00D9624F">
        <w:rPr>
          <w:rFonts w:hint="eastAsia"/>
        </w:rPr>
        <w:t>のどちらの方式によるかを派遣先や労働者が知りうるようにすることなどについても必要な措置を講ずることが適当だとしています。</w:t>
      </w:r>
    </w:p>
    <w:p w:rsidR="00DF4562" w:rsidRPr="00D9624F" w:rsidRDefault="00DF4562" w:rsidP="00DF4562">
      <w:pPr>
        <w:widowControl/>
        <w:jc w:val="left"/>
      </w:pPr>
      <w:r w:rsidRPr="00D9624F">
        <w:rPr>
          <w:rFonts w:hint="eastAsia"/>
        </w:rPr>
        <w:t>◆労働者に対する待遇に関する説明の義務化等も</w:t>
      </w:r>
    </w:p>
    <w:p w:rsidR="00DF4562" w:rsidRPr="00D9624F" w:rsidRDefault="00DF4562" w:rsidP="00DF4562">
      <w:pPr>
        <w:widowControl/>
        <w:ind w:firstLineChars="100" w:firstLine="210"/>
        <w:jc w:val="left"/>
      </w:pPr>
      <w:r w:rsidRPr="00D9624F">
        <w:rPr>
          <w:rFonts w:hint="eastAsia"/>
        </w:rPr>
        <w:t>さらに、短時間労働者・有期契約労働者、派遣労働者のいずれに対しても、労働条件や待遇についての説明義務を厳格化するとともに、労働者が事業主に対し説明を求めたことを理由とする不利益取扱いを禁止することが適当としています。</w:t>
      </w:r>
    </w:p>
    <w:p w:rsidR="00DF4562" w:rsidRPr="00D9624F" w:rsidRDefault="00DF4562" w:rsidP="00DF4562">
      <w:pPr>
        <w:widowControl/>
        <w:ind w:firstLineChars="100" w:firstLine="210"/>
        <w:jc w:val="left"/>
      </w:pPr>
      <w:r w:rsidRPr="00D9624F">
        <w:rPr>
          <w:rFonts w:hint="eastAsia"/>
        </w:rPr>
        <w:t>この他、行政による裁判外紛争解決手</w:t>
      </w:r>
      <w:r>
        <w:rPr>
          <w:rFonts w:hint="eastAsia"/>
        </w:rPr>
        <w:t>続の整備等や</w:t>
      </w:r>
      <w:r w:rsidRPr="00D9624F">
        <w:rPr>
          <w:rFonts w:hint="eastAsia"/>
        </w:rPr>
        <w:t>有期契約労働者の就業規則作成・変更時の意見聴取（努力義務）などが盛り込まれました。</w:t>
      </w:r>
    </w:p>
    <w:p w:rsidR="00DF4562" w:rsidRPr="00D9624F" w:rsidRDefault="00DF4562" w:rsidP="00DF4562">
      <w:pPr>
        <w:widowControl/>
        <w:jc w:val="left"/>
      </w:pPr>
      <w:r w:rsidRPr="00D9624F">
        <w:br w:type="page"/>
      </w:r>
    </w:p>
    <w:p w:rsidR="00DF4562" w:rsidRPr="00D9624F" w:rsidRDefault="00DF4562" w:rsidP="00DF4562">
      <w:pPr>
        <w:rPr>
          <w:b/>
          <w:sz w:val="28"/>
          <w:szCs w:val="28"/>
        </w:rPr>
      </w:pPr>
      <w:r w:rsidRPr="00D9624F">
        <w:rPr>
          <w:rFonts w:hint="eastAsia"/>
          <w:b/>
          <w:sz w:val="28"/>
          <w:szCs w:val="28"/>
        </w:rPr>
        <w:lastRenderedPageBreak/>
        <w:t>朝が変わる！</w:t>
      </w:r>
      <w:r>
        <w:rPr>
          <w:rFonts w:hint="eastAsia"/>
          <w:b/>
          <w:sz w:val="28"/>
          <w:szCs w:val="28"/>
        </w:rPr>
        <w:t xml:space="preserve"> </w:t>
      </w:r>
      <w:r w:rsidRPr="00D9624F">
        <w:rPr>
          <w:rFonts w:hint="eastAsia"/>
          <w:b/>
          <w:sz w:val="28"/>
          <w:szCs w:val="28"/>
        </w:rPr>
        <w:t>働き方が変わる！「時差ビズ」の取組み</w:t>
      </w:r>
    </w:p>
    <w:p w:rsidR="00DF4562" w:rsidRDefault="00DF4562" w:rsidP="00DF4562"/>
    <w:p w:rsidR="00DF4562" w:rsidRDefault="00DF4562" w:rsidP="00DF4562">
      <w:r w:rsidRPr="00D9624F">
        <w:rPr>
          <w:rFonts w:hint="eastAsia"/>
        </w:rPr>
        <w:t>◆「時差ビズ」とは？</w:t>
      </w:r>
    </w:p>
    <w:p w:rsidR="00DF4562" w:rsidRPr="00D9624F" w:rsidRDefault="00DF4562" w:rsidP="00DF4562">
      <w:pPr>
        <w:ind w:firstLineChars="50" w:firstLine="105"/>
      </w:pPr>
      <w:r>
        <w:rPr>
          <w:rFonts w:hint="eastAsia"/>
        </w:rPr>
        <w:t>「時差ビズ」とは、朝の通勤ラッシュを回避する働き方を、</w:t>
      </w:r>
      <w:r w:rsidRPr="00D9624F">
        <w:rPr>
          <w:rFonts w:hint="eastAsia"/>
        </w:rPr>
        <w:t>東京都が主導し、鉄道利用者および鉄道事業者双方で連携して進める取組み</w:t>
      </w:r>
      <w:r>
        <w:rPr>
          <w:rFonts w:hint="eastAsia"/>
        </w:rPr>
        <w:t>のこと</w:t>
      </w:r>
      <w:r w:rsidRPr="00D9624F">
        <w:rPr>
          <w:rFonts w:hint="eastAsia"/>
        </w:rPr>
        <w:t>です。</w:t>
      </w:r>
    </w:p>
    <w:p w:rsidR="00DF4562" w:rsidRPr="00D9624F" w:rsidRDefault="00DF4562" w:rsidP="00DF4562">
      <w:pPr>
        <w:ind w:firstLineChars="100" w:firstLine="210"/>
      </w:pPr>
      <w:r>
        <w:rPr>
          <w:rFonts w:hint="eastAsia"/>
        </w:rPr>
        <w:t>旗振り役は</w:t>
      </w:r>
      <w:r w:rsidRPr="00D9624F">
        <w:rPr>
          <w:rFonts w:hint="eastAsia"/>
        </w:rPr>
        <w:t>東京都の小池百合子知事で、「朝が変われば、毎日が変わる」をキャッチフレーズに、</w:t>
      </w:r>
      <w:r>
        <w:rPr>
          <w:rFonts w:hint="eastAsia"/>
        </w:rPr>
        <w:t>「</w:t>
      </w:r>
      <w:r w:rsidRPr="00D9624F">
        <w:rPr>
          <w:rFonts w:hint="eastAsia"/>
        </w:rPr>
        <w:t>働き方改革</w:t>
      </w:r>
      <w:r>
        <w:rPr>
          <w:rFonts w:hint="eastAsia"/>
        </w:rPr>
        <w:t>」</w:t>
      </w:r>
      <w:r w:rsidRPr="00D9624F">
        <w:rPr>
          <w:rFonts w:hint="eastAsia"/>
        </w:rPr>
        <w:t>を促しています。</w:t>
      </w:r>
    </w:p>
    <w:p w:rsidR="00DF4562" w:rsidRPr="00CC4020" w:rsidRDefault="00DF4562" w:rsidP="00DF4562"/>
    <w:p w:rsidR="00DF4562" w:rsidRPr="00D9624F" w:rsidRDefault="00DF4562" w:rsidP="00DF4562">
      <w:r w:rsidRPr="00D9624F">
        <w:rPr>
          <w:rFonts w:hint="eastAsia"/>
        </w:rPr>
        <w:t>◆鉄道利用者の取組例</w:t>
      </w:r>
    </w:p>
    <w:p w:rsidR="00DF4562" w:rsidRDefault="00DF4562" w:rsidP="00DF4562">
      <w:pPr>
        <w:ind w:firstLineChars="100" w:firstLine="210"/>
      </w:pPr>
      <w:r w:rsidRPr="00D9624F">
        <w:rPr>
          <w:rFonts w:hint="eastAsia"/>
        </w:rPr>
        <w:t>現在、約</w:t>
      </w:r>
      <w:r w:rsidRPr="00D9624F">
        <w:rPr>
          <w:rFonts w:hint="eastAsia"/>
        </w:rPr>
        <w:t>260</w:t>
      </w:r>
      <w:r>
        <w:rPr>
          <w:rFonts w:hint="eastAsia"/>
        </w:rPr>
        <w:t>の企業および自治体が「時差ビズ」に賛同しており、</w:t>
      </w:r>
      <w:r w:rsidRPr="00D9624F">
        <w:rPr>
          <w:rFonts w:hint="eastAsia"/>
        </w:rPr>
        <w:t>具体的に</w:t>
      </w:r>
      <w:r>
        <w:rPr>
          <w:rFonts w:hint="eastAsia"/>
        </w:rPr>
        <w:t>は「</w:t>
      </w:r>
      <w:r w:rsidRPr="00D9624F">
        <w:rPr>
          <w:rFonts w:hint="eastAsia"/>
        </w:rPr>
        <w:t>フレックスタイム</w:t>
      </w:r>
      <w:r>
        <w:rPr>
          <w:rFonts w:hint="eastAsia"/>
        </w:rPr>
        <w:t>」「勤務間インターバル」「</w:t>
      </w:r>
      <w:r w:rsidRPr="00D9624F">
        <w:rPr>
          <w:rFonts w:hint="eastAsia"/>
        </w:rPr>
        <w:t>テレワーク</w:t>
      </w:r>
      <w:r>
        <w:rPr>
          <w:rFonts w:hint="eastAsia"/>
        </w:rPr>
        <w:t>」「</w:t>
      </w:r>
      <w:r w:rsidRPr="00D9624F">
        <w:rPr>
          <w:rFonts w:hint="eastAsia"/>
        </w:rPr>
        <w:t>時短勤務</w:t>
      </w:r>
      <w:r>
        <w:rPr>
          <w:rFonts w:hint="eastAsia"/>
        </w:rPr>
        <w:t>」「</w:t>
      </w:r>
      <w:r w:rsidRPr="00D9624F">
        <w:rPr>
          <w:rFonts w:hint="eastAsia"/>
        </w:rPr>
        <w:t>サマータイム制</w:t>
      </w:r>
      <w:r>
        <w:rPr>
          <w:rFonts w:hint="eastAsia"/>
        </w:rPr>
        <w:t>」「</w:t>
      </w:r>
      <w:r w:rsidRPr="00D9624F">
        <w:rPr>
          <w:rFonts w:hint="eastAsia"/>
        </w:rPr>
        <w:t>シェアオフィス</w:t>
      </w:r>
      <w:r>
        <w:rPr>
          <w:rFonts w:hint="eastAsia"/>
        </w:rPr>
        <w:t>」等を導入・</w:t>
      </w:r>
      <w:r w:rsidRPr="00D9624F">
        <w:rPr>
          <w:rFonts w:hint="eastAsia"/>
        </w:rPr>
        <w:t>活用しています。</w:t>
      </w:r>
    </w:p>
    <w:p w:rsidR="00DF4562" w:rsidRPr="00D9624F" w:rsidRDefault="00DF4562" w:rsidP="00DF4562">
      <w:pPr>
        <w:ind w:firstLineChars="100" w:firstLine="210"/>
      </w:pPr>
      <w:r>
        <w:rPr>
          <w:rFonts w:hint="eastAsia"/>
        </w:rPr>
        <w:t>また、企業側にそのような制度がない場合でも、個人の取組みとして、朝型勤務や通勤ラッシュのピーク時を避けて出勤するという方法</w:t>
      </w:r>
      <w:r w:rsidRPr="00D9624F">
        <w:rPr>
          <w:rFonts w:hint="eastAsia"/>
        </w:rPr>
        <w:t>もあります。</w:t>
      </w:r>
    </w:p>
    <w:p w:rsidR="00DF4562" w:rsidRPr="00CC4020" w:rsidRDefault="00DF4562" w:rsidP="00DF4562"/>
    <w:p w:rsidR="00DF4562" w:rsidRPr="00D9624F" w:rsidRDefault="00DF4562" w:rsidP="00DF4562">
      <w:r w:rsidRPr="00D9624F">
        <w:rPr>
          <w:rFonts w:hint="eastAsia"/>
        </w:rPr>
        <w:t>◆鉄道事業者の取組例</w:t>
      </w:r>
    </w:p>
    <w:p w:rsidR="00DF4562" w:rsidRPr="00D9624F" w:rsidRDefault="00DF4562" w:rsidP="00DF4562">
      <w:pPr>
        <w:ind w:firstLineChars="100" w:firstLine="210"/>
      </w:pPr>
      <w:r w:rsidRPr="00D9624F">
        <w:rPr>
          <w:rFonts w:hint="eastAsia"/>
        </w:rPr>
        <w:t>東京交通局をはじめ、</w:t>
      </w:r>
      <w:r w:rsidRPr="00D9624F">
        <w:rPr>
          <w:rFonts w:hint="eastAsia"/>
        </w:rPr>
        <w:t>JR</w:t>
      </w:r>
      <w:r w:rsidRPr="00D9624F">
        <w:rPr>
          <w:rFonts w:hint="eastAsia"/>
        </w:rPr>
        <w:t>や私鉄等</w:t>
      </w:r>
      <w:r w:rsidRPr="00D9624F">
        <w:rPr>
          <w:rFonts w:hint="eastAsia"/>
        </w:rPr>
        <w:t>12</w:t>
      </w:r>
      <w:r w:rsidRPr="00D9624F">
        <w:rPr>
          <w:rFonts w:hint="eastAsia"/>
        </w:rPr>
        <w:t>の鉄道会社が賛同し、混雑の見える化やオフピーク通勤利用者へのポイント付与、早朝の臨時電車の運行を行うなどしています。</w:t>
      </w:r>
    </w:p>
    <w:p w:rsidR="00DF4562" w:rsidRPr="00CC4020" w:rsidRDefault="00DF4562" w:rsidP="00DF4562"/>
    <w:p w:rsidR="00DF4562" w:rsidRPr="00D9624F" w:rsidRDefault="00DF4562" w:rsidP="00DF4562">
      <w:r>
        <w:rPr>
          <w:rFonts w:hint="eastAsia"/>
        </w:rPr>
        <w:t>◆表彰制度も</w:t>
      </w:r>
    </w:p>
    <w:p w:rsidR="00DF4562" w:rsidRDefault="00DF4562" w:rsidP="00DF4562">
      <w:pPr>
        <w:ind w:firstLineChars="100" w:firstLine="210"/>
      </w:pPr>
      <w:r>
        <w:rPr>
          <w:rFonts w:hint="eastAsia"/>
        </w:rPr>
        <w:t>この夏、多くの人</w:t>
      </w:r>
      <w:r w:rsidRPr="00D9624F">
        <w:rPr>
          <w:rFonts w:hint="eastAsia"/>
        </w:rPr>
        <w:t>に快適な通勤を体験してもらい、効果を実</w:t>
      </w:r>
      <w:r>
        <w:rPr>
          <w:rFonts w:hint="eastAsia"/>
        </w:rPr>
        <w:t>感してもらおうと、東京都は</w:t>
      </w:r>
      <w:r w:rsidRPr="00D9624F">
        <w:rPr>
          <w:rFonts w:hint="eastAsia"/>
        </w:rPr>
        <w:t>ムーブメント「時差</w:t>
      </w:r>
      <w:r w:rsidRPr="00D9624F">
        <w:rPr>
          <w:rFonts w:hint="eastAsia"/>
        </w:rPr>
        <w:t>Biz</w:t>
      </w:r>
      <w:r w:rsidRPr="00D9624F">
        <w:rPr>
          <w:rFonts w:hint="eastAsia"/>
        </w:rPr>
        <w:t>」を</w:t>
      </w:r>
      <w:r w:rsidRPr="00D9624F">
        <w:rPr>
          <w:rFonts w:hint="eastAsia"/>
        </w:rPr>
        <w:t>7</w:t>
      </w:r>
      <w:r w:rsidRPr="00D9624F">
        <w:rPr>
          <w:rFonts w:hint="eastAsia"/>
        </w:rPr>
        <w:t>月</w:t>
      </w:r>
      <w:r w:rsidRPr="00D9624F">
        <w:rPr>
          <w:rFonts w:hint="eastAsia"/>
        </w:rPr>
        <w:t>11</w:t>
      </w:r>
      <w:r w:rsidRPr="00D9624F">
        <w:rPr>
          <w:rFonts w:hint="eastAsia"/>
        </w:rPr>
        <w:t>日から</w:t>
      </w:r>
      <w:r w:rsidRPr="00D9624F">
        <w:rPr>
          <w:rFonts w:hint="eastAsia"/>
        </w:rPr>
        <w:t>7</w:t>
      </w:r>
      <w:r w:rsidRPr="00D9624F">
        <w:rPr>
          <w:rFonts w:hint="eastAsia"/>
        </w:rPr>
        <w:t>月</w:t>
      </w:r>
      <w:r w:rsidRPr="00D9624F">
        <w:rPr>
          <w:rFonts w:hint="eastAsia"/>
        </w:rPr>
        <w:t>25</w:t>
      </w:r>
      <w:r w:rsidRPr="00D9624F">
        <w:rPr>
          <w:rFonts w:hint="eastAsia"/>
        </w:rPr>
        <w:t>日まで実施しています。</w:t>
      </w:r>
    </w:p>
    <w:p w:rsidR="00DF4562" w:rsidRPr="00D9624F" w:rsidRDefault="00DF4562" w:rsidP="00DF4562">
      <w:pPr>
        <w:ind w:firstLineChars="100" w:firstLine="210"/>
      </w:pPr>
      <w:r w:rsidRPr="00D9624F">
        <w:rPr>
          <w:rFonts w:hint="eastAsia"/>
        </w:rPr>
        <w:t>また、表彰制度も始まり、ムーブメント終了後に</w:t>
      </w:r>
      <w:r>
        <w:rPr>
          <w:rFonts w:hint="eastAsia"/>
        </w:rPr>
        <w:t>、</w:t>
      </w:r>
      <w:r w:rsidRPr="00D9624F">
        <w:rPr>
          <w:rFonts w:hint="eastAsia"/>
        </w:rPr>
        <w:t>優れた取組みを実施した企業・団体に「時差</w:t>
      </w:r>
      <w:r w:rsidRPr="00D9624F">
        <w:rPr>
          <w:rFonts w:hint="eastAsia"/>
        </w:rPr>
        <w:t>Biz</w:t>
      </w:r>
      <w:r w:rsidRPr="00D9624F">
        <w:rPr>
          <w:rFonts w:hint="eastAsia"/>
        </w:rPr>
        <w:t>推進賞」が贈呈されることになっています。</w:t>
      </w:r>
    </w:p>
    <w:p w:rsidR="00DF4562" w:rsidRPr="00CC4020" w:rsidRDefault="00DF4562" w:rsidP="00DF4562"/>
    <w:p w:rsidR="00DF4562" w:rsidRDefault="00DF4562" w:rsidP="00DF4562">
      <w:r w:rsidRPr="00D9624F">
        <w:rPr>
          <w:rFonts w:hint="eastAsia"/>
        </w:rPr>
        <w:t>◆テレワーク・デイとの連携</w:t>
      </w:r>
    </w:p>
    <w:p w:rsidR="00DF4562" w:rsidRPr="00D9624F" w:rsidRDefault="00DF4562" w:rsidP="00DF4562">
      <w:pPr>
        <w:ind w:firstLineChars="100" w:firstLine="210"/>
      </w:pPr>
      <w:r>
        <w:rPr>
          <w:rFonts w:hint="eastAsia"/>
        </w:rPr>
        <w:t>このムーブメントは、</w:t>
      </w:r>
      <w:r w:rsidRPr="00D9624F">
        <w:rPr>
          <w:rFonts w:hint="eastAsia"/>
        </w:rPr>
        <w:t>7</w:t>
      </w:r>
      <w:r w:rsidRPr="00D9624F">
        <w:rPr>
          <w:rFonts w:hint="eastAsia"/>
        </w:rPr>
        <w:t>月</w:t>
      </w:r>
      <w:r w:rsidRPr="00D9624F">
        <w:rPr>
          <w:rFonts w:hint="eastAsia"/>
        </w:rPr>
        <w:t>24</w:t>
      </w:r>
      <w:r w:rsidRPr="00D9624F">
        <w:rPr>
          <w:rFonts w:hint="eastAsia"/>
        </w:rPr>
        <w:t>日から始まる「テレワーク・デイ」と連携しています。</w:t>
      </w:r>
    </w:p>
    <w:p w:rsidR="00DF4562" w:rsidRPr="00D9624F" w:rsidRDefault="00DF4562" w:rsidP="00DF4562">
      <w:pPr>
        <w:ind w:firstLineChars="50" w:firstLine="105"/>
      </w:pPr>
      <w:r>
        <w:rPr>
          <w:rFonts w:hint="eastAsia"/>
        </w:rPr>
        <w:t>「</w:t>
      </w:r>
      <w:r w:rsidRPr="00D9624F">
        <w:rPr>
          <w:rFonts w:hint="eastAsia"/>
        </w:rPr>
        <w:t>テレワーク・デイ」とは、</w:t>
      </w:r>
      <w:r w:rsidRPr="00D9624F">
        <w:rPr>
          <w:rFonts w:hint="eastAsia"/>
        </w:rPr>
        <w:t>2017</w:t>
      </w:r>
      <w:r w:rsidRPr="00D9624F">
        <w:rPr>
          <w:rFonts w:hint="eastAsia"/>
        </w:rPr>
        <w:t>年から</w:t>
      </w:r>
      <w:r w:rsidRPr="00D9624F">
        <w:rPr>
          <w:rFonts w:hint="eastAsia"/>
        </w:rPr>
        <w:t>2020</w:t>
      </w:r>
      <w:r w:rsidRPr="00D9624F">
        <w:rPr>
          <w:rFonts w:hint="eastAsia"/>
        </w:rPr>
        <w:t>年までの毎年、東京五輪開会式に相当する</w:t>
      </w:r>
      <w:r w:rsidRPr="00D9624F">
        <w:rPr>
          <w:rFonts w:hint="eastAsia"/>
        </w:rPr>
        <w:t>7</w:t>
      </w:r>
      <w:r w:rsidRPr="00D9624F">
        <w:rPr>
          <w:rFonts w:hint="eastAsia"/>
        </w:rPr>
        <w:t>月</w:t>
      </w:r>
      <w:r w:rsidRPr="00D9624F">
        <w:rPr>
          <w:rFonts w:hint="eastAsia"/>
        </w:rPr>
        <w:t>24</w:t>
      </w:r>
      <w:r w:rsidRPr="00D9624F">
        <w:rPr>
          <w:rFonts w:hint="eastAsia"/>
        </w:rPr>
        <w:t>日を「テレワーク・デイ」と</w:t>
      </w:r>
      <w:r>
        <w:rPr>
          <w:rFonts w:hint="eastAsia"/>
        </w:rPr>
        <w:t>位置付け</w:t>
      </w:r>
      <w:r w:rsidRPr="00D9624F">
        <w:rPr>
          <w:rFonts w:hint="eastAsia"/>
        </w:rPr>
        <w:t>、テレワーク一斉実施を呼び掛ける政府の取組みです。</w:t>
      </w:r>
    </w:p>
    <w:p w:rsidR="00DF4562" w:rsidRDefault="00DF4562" w:rsidP="00DF4562">
      <w:pPr>
        <w:ind w:firstLineChars="100" w:firstLine="210"/>
      </w:pPr>
      <w:r w:rsidRPr="00D9624F">
        <w:rPr>
          <w:rFonts w:hint="eastAsia"/>
        </w:rPr>
        <w:t>総務省、厚生労</w:t>
      </w:r>
      <w:r>
        <w:rPr>
          <w:rFonts w:hint="eastAsia"/>
        </w:rPr>
        <w:t>働省、経済産業省、国土交通省、内閣官房、内閣府では、東京都や</w:t>
      </w:r>
      <w:r w:rsidRPr="00D9624F">
        <w:rPr>
          <w:rFonts w:hint="eastAsia"/>
        </w:rPr>
        <w:t>経済界と連携し、交通機関や道路が混雑する始業から</w:t>
      </w:r>
      <w:r w:rsidRPr="00D9624F">
        <w:rPr>
          <w:rFonts w:hint="eastAsia"/>
        </w:rPr>
        <w:t>10</w:t>
      </w:r>
      <w:r w:rsidRPr="00D9624F">
        <w:rPr>
          <w:rFonts w:hint="eastAsia"/>
        </w:rPr>
        <w:t>時半までの間、一斉テレワークを実施する企業・団体を募集しています。</w:t>
      </w:r>
    </w:p>
    <w:p w:rsidR="00DF4562" w:rsidRDefault="00DF4562" w:rsidP="00DF4562">
      <w:pPr>
        <w:ind w:firstLineChars="100" w:firstLine="210"/>
      </w:pPr>
      <w:r w:rsidRPr="00D9624F">
        <w:rPr>
          <w:rFonts w:hint="eastAsia"/>
        </w:rPr>
        <w:t>全国どこからでも、様々な職種・様々な規模の企業・団体の皆様からの参加を募っています。</w:t>
      </w:r>
    </w:p>
    <w:p w:rsidR="00DF4562" w:rsidRPr="00D9624F" w:rsidRDefault="00DF4562" w:rsidP="00DF4562">
      <w:pPr>
        <w:ind w:firstLineChars="100" w:firstLine="210"/>
      </w:pPr>
      <w:r w:rsidRPr="00D9624F">
        <w:rPr>
          <w:rFonts w:hint="eastAsia"/>
        </w:rPr>
        <w:t>今後ますます活発化する</w:t>
      </w:r>
      <w:r>
        <w:rPr>
          <w:rFonts w:hint="eastAsia"/>
        </w:rPr>
        <w:t>「</w:t>
      </w:r>
      <w:r w:rsidRPr="00D9624F">
        <w:rPr>
          <w:rFonts w:hint="eastAsia"/>
        </w:rPr>
        <w:t>働き方改革</w:t>
      </w:r>
      <w:r>
        <w:rPr>
          <w:rFonts w:hint="eastAsia"/>
        </w:rPr>
        <w:t>」</w:t>
      </w:r>
      <w:r w:rsidRPr="00D9624F">
        <w:rPr>
          <w:rFonts w:hint="eastAsia"/>
        </w:rPr>
        <w:t>。自社で可能な取組みを考え、実施するための</w:t>
      </w:r>
      <w:r>
        <w:rPr>
          <w:rFonts w:hint="eastAsia"/>
        </w:rPr>
        <w:t>準備が</w:t>
      </w:r>
      <w:r w:rsidRPr="00D9624F">
        <w:rPr>
          <w:rFonts w:hint="eastAsia"/>
        </w:rPr>
        <w:t>求められそうです。</w:t>
      </w:r>
    </w:p>
    <w:p w:rsidR="00DF4562" w:rsidRPr="00D9624F" w:rsidRDefault="00DF4562" w:rsidP="00DF4562">
      <w:pPr>
        <w:widowControl/>
        <w:jc w:val="left"/>
      </w:pPr>
      <w:r w:rsidRPr="00D9624F">
        <w:br w:type="page"/>
      </w:r>
    </w:p>
    <w:p w:rsidR="00DF4562" w:rsidRDefault="00DF4562" w:rsidP="00DF4562">
      <w:r>
        <w:rPr>
          <w:rFonts w:hint="eastAsia"/>
          <w:b/>
          <w:sz w:val="28"/>
          <w:szCs w:val="28"/>
        </w:rPr>
        <w:lastRenderedPageBreak/>
        <w:t>改正育介</w:t>
      </w:r>
      <w:r w:rsidRPr="00D9624F">
        <w:rPr>
          <w:rFonts w:hint="eastAsia"/>
          <w:b/>
          <w:sz w:val="28"/>
          <w:szCs w:val="28"/>
        </w:rPr>
        <w:t>法が</w:t>
      </w:r>
      <w:r w:rsidRPr="00D9624F">
        <w:rPr>
          <w:rFonts w:hint="eastAsia"/>
          <w:b/>
          <w:sz w:val="28"/>
          <w:szCs w:val="28"/>
        </w:rPr>
        <w:t>10</w:t>
      </w:r>
      <w:r w:rsidRPr="00D9624F">
        <w:rPr>
          <w:rFonts w:hint="eastAsia"/>
          <w:b/>
          <w:sz w:val="28"/>
          <w:szCs w:val="28"/>
        </w:rPr>
        <w:t>月より施行、育児休業期間が延長されます！</w:t>
      </w:r>
    </w:p>
    <w:p w:rsidR="00DF4562" w:rsidRDefault="00DF4562" w:rsidP="00DF4562"/>
    <w:p w:rsidR="00DF4562" w:rsidRDefault="00DF4562" w:rsidP="00DF4562">
      <w:r w:rsidRPr="00D9624F">
        <w:rPr>
          <w:rFonts w:hint="eastAsia"/>
        </w:rPr>
        <w:t>◆</w:t>
      </w:r>
      <w:r>
        <w:rPr>
          <w:rFonts w:hint="eastAsia"/>
        </w:rPr>
        <w:t>10</w:t>
      </w:r>
      <w:r>
        <w:rPr>
          <w:rFonts w:hint="eastAsia"/>
        </w:rPr>
        <w:t>月</w:t>
      </w:r>
      <w:r>
        <w:rPr>
          <w:rFonts w:hint="eastAsia"/>
        </w:rPr>
        <w:t>1</w:t>
      </w:r>
      <w:r>
        <w:rPr>
          <w:rFonts w:hint="eastAsia"/>
        </w:rPr>
        <w:t>日施行！</w:t>
      </w:r>
    </w:p>
    <w:p w:rsidR="00DF4562" w:rsidRPr="00D9624F" w:rsidRDefault="00DF4562" w:rsidP="00DF4562">
      <w:pPr>
        <w:widowControl/>
        <w:ind w:firstLineChars="100" w:firstLine="210"/>
        <w:jc w:val="left"/>
      </w:pPr>
      <w:r>
        <w:rPr>
          <w:rFonts w:hint="eastAsia"/>
        </w:rPr>
        <w:t>今年</w:t>
      </w:r>
      <w:r w:rsidRPr="00D9624F">
        <w:rPr>
          <w:rFonts w:hint="eastAsia"/>
        </w:rPr>
        <w:t>10</w:t>
      </w:r>
      <w:r w:rsidRPr="00D9624F">
        <w:rPr>
          <w:rFonts w:hint="eastAsia"/>
        </w:rPr>
        <w:t>月</w:t>
      </w:r>
      <w:r>
        <w:rPr>
          <w:rFonts w:hint="eastAsia"/>
        </w:rPr>
        <w:t>1</w:t>
      </w:r>
      <w:r>
        <w:rPr>
          <w:rFonts w:hint="eastAsia"/>
        </w:rPr>
        <w:t>日から「改正育児・介護休業法」が施行されますが、今回の改正により</w:t>
      </w:r>
      <w:r w:rsidRPr="00D9624F">
        <w:rPr>
          <w:rFonts w:hint="eastAsia"/>
        </w:rPr>
        <w:t>、保育園な</w:t>
      </w:r>
      <w:r>
        <w:rPr>
          <w:rFonts w:hint="eastAsia"/>
        </w:rPr>
        <w:t>どに入れない場合の育児休業期間が最長</w:t>
      </w:r>
      <w:r>
        <w:rPr>
          <w:rFonts w:hint="eastAsia"/>
        </w:rPr>
        <w:t>2</w:t>
      </w:r>
      <w:r>
        <w:rPr>
          <w:rFonts w:hint="eastAsia"/>
        </w:rPr>
        <w:t>歳まで延長可能となりました</w:t>
      </w:r>
      <w:r w:rsidRPr="00D9624F">
        <w:rPr>
          <w:rFonts w:hint="eastAsia"/>
        </w:rPr>
        <w:t>。</w:t>
      </w:r>
    </w:p>
    <w:p w:rsidR="00DF4562" w:rsidRPr="00AE77FD" w:rsidRDefault="00DF4562" w:rsidP="00DF4562">
      <w:pPr>
        <w:widowControl/>
        <w:jc w:val="left"/>
      </w:pPr>
    </w:p>
    <w:p w:rsidR="00DF4562" w:rsidRPr="00D9624F" w:rsidRDefault="00DF4562" w:rsidP="00DF4562">
      <w:pPr>
        <w:widowControl/>
        <w:jc w:val="left"/>
      </w:pPr>
      <w:r>
        <w:rPr>
          <w:rFonts w:hint="eastAsia"/>
        </w:rPr>
        <w:t>◆「</w:t>
      </w:r>
      <w:r>
        <w:rPr>
          <w:rFonts w:hint="eastAsia"/>
        </w:rPr>
        <w:t>1</w:t>
      </w:r>
      <w:r>
        <w:rPr>
          <w:rFonts w:hint="eastAsia"/>
        </w:rPr>
        <w:t>歳</w:t>
      </w:r>
      <w:r>
        <w:rPr>
          <w:rFonts w:hint="eastAsia"/>
        </w:rPr>
        <w:t>6</w:t>
      </w:r>
      <w:r>
        <w:rPr>
          <w:rFonts w:hint="eastAsia"/>
        </w:rPr>
        <w:t>カ月まで」が「</w:t>
      </w:r>
      <w:r>
        <w:rPr>
          <w:rFonts w:hint="eastAsia"/>
        </w:rPr>
        <w:t>2</w:t>
      </w:r>
      <w:r>
        <w:rPr>
          <w:rFonts w:hint="eastAsia"/>
        </w:rPr>
        <w:t>歳</w:t>
      </w:r>
      <w:r w:rsidRPr="00D9624F">
        <w:rPr>
          <w:rFonts w:hint="eastAsia"/>
        </w:rPr>
        <w:t>まで</w:t>
      </w:r>
      <w:r>
        <w:rPr>
          <w:rFonts w:hint="eastAsia"/>
        </w:rPr>
        <w:t>」</w:t>
      </w:r>
      <w:r w:rsidRPr="00D9624F">
        <w:rPr>
          <w:rFonts w:hint="eastAsia"/>
        </w:rPr>
        <w:t>に</w:t>
      </w:r>
    </w:p>
    <w:p w:rsidR="00DF4562" w:rsidRDefault="00DF4562" w:rsidP="00DF4562">
      <w:pPr>
        <w:widowControl/>
        <w:ind w:firstLineChars="100" w:firstLine="210"/>
        <w:jc w:val="left"/>
      </w:pPr>
      <w:r w:rsidRPr="00D9624F">
        <w:rPr>
          <w:rFonts w:hint="eastAsia"/>
        </w:rPr>
        <w:t>現在の育児休業期間は、原則、子が</w:t>
      </w:r>
      <w:r>
        <w:rPr>
          <w:rFonts w:hint="eastAsia"/>
        </w:rPr>
        <w:t>1</w:t>
      </w:r>
      <w:r>
        <w:rPr>
          <w:rFonts w:hint="eastAsia"/>
        </w:rPr>
        <w:t>歳になるまでですが、保育園に入れないなどの場合は</w:t>
      </w:r>
      <w:r>
        <w:rPr>
          <w:rFonts w:hint="eastAsia"/>
        </w:rPr>
        <w:t>1</w:t>
      </w:r>
      <w:r>
        <w:rPr>
          <w:rFonts w:hint="eastAsia"/>
        </w:rPr>
        <w:t>歳</w:t>
      </w:r>
      <w:r>
        <w:rPr>
          <w:rFonts w:hint="eastAsia"/>
        </w:rPr>
        <w:t>6</w:t>
      </w:r>
      <w:r>
        <w:rPr>
          <w:rFonts w:hint="eastAsia"/>
        </w:rPr>
        <w:t>カ月まで</w:t>
      </w:r>
      <w:r w:rsidRPr="00D9624F">
        <w:rPr>
          <w:rFonts w:hint="eastAsia"/>
        </w:rPr>
        <w:t>延長することができます。</w:t>
      </w:r>
    </w:p>
    <w:p w:rsidR="00DF4562" w:rsidRDefault="00DF4562" w:rsidP="00DF4562">
      <w:pPr>
        <w:widowControl/>
        <w:ind w:firstLineChars="100" w:firstLine="210"/>
        <w:jc w:val="left"/>
      </w:pPr>
      <w:r w:rsidRPr="00D9624F">
        <w:rPr>
          <w:rFonts w:hint="eastAsia"/>
        </w:rPr>
        <w:t>それが今回の改正により、</w:t>
      </w:r>
      <w:r>
        <w:rPr>
          <w:rFonts w:hint="eastAsia"/>
        </w:rPr>
        <w:t>1</w:t>
      </w:r>
      <w:r>
        <w:rPr>
          <w:rFonts w:hint="eastAsia"/>
        </w:rPr>
        <w:t>歳</w:t>
      </w:r>
      <w:r>
        <w:rPr>
          <w:rFonts w:hint="eastAsia"/>
        </w:rPr>
        <w:t>6</w:t>
      </w:r>
      <w:r>
        <w:rPr>
          <w:rFonts w:hint="eastAsia"/>
        </w:rPr>
        <w:t>カ月までの</w:t>
      </w:r>
      <w:r w:rsidRPr="00D9624F">
        <w:rPr>
          <w:rFonts w:hint="eastAsia"/>
        </w:rPr>
        <w:t>育児休業を取得してもなお、雇用継続のために、子が</w:t>
      </w:r>
      <w:r>
        <w:rPr>
          <w:rFonts w:hint="eastAsia"/>
        </w:rPr>
        <w:t>1</w:t>
      </w:r>
      <w:r>
        <w:rPr>
          <w:rFonts w:hint="eastAsia"/>
        </w:rPr>
        <w:t>歳</w:t>
      </w:r>
      <w:r>
        <w:rPr>
          <w:rFonts w:hint="eastAsia"/>
        </w:rPr>
        <w:t>6</w:t>
      </w:r>
      <w:r>
        <w:rPr>
          <w:rFonts w:hint="eastAsia"/>
        </w:rPr>
        <w:t>カ月に</w:t>
      </w:r>
      <w:r w:rsidRPr="00D9624F">
        <w:rPr>
          <w:rFonts w:hint="eastAsia"/>
        </w:rPr>
        <w:t>達した後に休業することが必要と認められる特別の事情があるときは、従業員から申し出ることにより、最長</w:t>
      </w:r>
      <w:r>
        <w:rPr>
          <w:rFonts w:hint="eastAsia"/>
        </w:rPr>
        <w:t>2</w:t>
      </w:r>
      <w:r>
        <w:rPr>
          <w:rFonts w:hint="eastAsia"/>
        </w:rPr>
        <w:t>歳に達するまで再延長することが可能となりました</w:t>
      </w:r>
      <w:r w:rsidRPr="00D9624F">
        <w:rPr>
          <w:rFonts w:hint="eastAsia"/>
        </w:rPr>
        <w:t>。</w:t>
      </w:r>
    </w:p>
    <w:p w:rsidR="00DF4562" w:rsidRPr="00D9624F" w:rsidRDefault="00DF4562" w:rsidP="00DF4562">
      <w:pPr>
        <w:widowControl/>
        <w:ind w:firstLineChars="100" w:firstLine="210"/>
        <w:jc w:val="left"/>
      </w:pPr>
      <w:r w:rsidRPr="00D9624F">
        <w:rPr>
          <w:rFonts w:hint="eastAsia"/>
        </w:rPr>
        <w:t>例えば、</w:t>
      </w:r>
      <w:r w:rsidRPr="00D9624F">
        <w:rPr>
          <w:rFonts w:hint="eastAsia"/>
        </w:rPr>
        <w:t>12</w:t>
      </w:r>
      <w:r w:rsidRPr="00D9624F">
        <w:rPr>
          <w:rFonts w:hint="eastAsia"/>
        </w:rPr>
        <w:t>月で</w:t>
      </w:r>
      <w:r>
        <w:rPr>
          <w:rFonts w:hint="eastAsia"/>
        </w:rPr>
        <w:t>1</w:t>
      </w:r>
      <w:r>
        <w:rPr>
          <w:rFonts w:hint="eastAsia"/>
        </w:rPr>
        <w:t>歳</w:t>
      </w:r>
      <w:r>
        <w:rPr>
          <w:rFonts w:hint="eastAsia"/>
        </w:rPr>
        <w:t>6</w:t>
      </w:r>
      <w:r>
        <w:rPr>
          <w:rFonts w:hint="eastAsia"/>
        </w:rPr>
        <w:t>カ月までの</w:t>
      </w:r>
      <w:r w:rsidRPr="00D9624F">
        <w:rPr>
          <w:rFonts w:hint="eastAsia"/>
        </w:rPr>
        <w:t>育休が終わってしまうのに保育園に入れないという場合でも、比較的保育園に入りやすい</w:t>
      </w:r>
      <w:r>
        <w:rPr>
          <w:rFonts w:hint="eastAsia"/>
        </w:rPr>
        <w:t>4</w:t>
      </w:r>
      <w:r>
        <w:rPr>
          <w:rFonts w:hint="eastAsia"/>
        </w:rPr>
        <w:t>月まで</w:t>
      </w:r>
      <w:r w:rsidRPr="00D9624F">
        <w:rPr>
          <w:rFonts w:hint="eastAsia"/>
        </w:rPr>
        <w:t>育休を取得できるようになれば、やむを得ず退職するということが防げるようになります。</w:t>
      </w:r>
    </w:p>
    <w:p w:rsidR="00DF4562" w:rsidRPr="00D9624F" w:rsidRDefault="00DF4562" w:rsidP="00DF4562">
      <w:pPr>
        <w:widowControl/>
        <w:ind w:firstLineChars="100" w:firstLine="210"/>
        <w:jc w:val="left"/>
      </w:pPr>
      <w:r w:rsidRPr="00D9624F">
        <w:rPr>
          <w:rFonts w:hint="eastAsia"/>
        </w:rPr>
        <w:t>延長が認められるのは、保育園へ入ることができない場合だけでなく、子の養育を行っている配偶者が</w:t>
      </w:r>
      <w:r>
        <w:rPr>
          <w:rFonts w:hint="eastAsia"/>
        </w:rPr>
        <w:t>病気等により子を養育することが困難になった場合なども対象で</w:t>
      </w:r>
      <w:r w:rsidRPr="00D9624F">
        <w:rPr>
          <w:rFonts w:hint="eastAsia"/>
        </w:rPr>
        <w:t>す。</w:t>
      </w:r>
    </w:p>
    <w:p w:rsidR="00DF4562" w:rsidRDefault="00DF4562" w:rsidP="00DF4562">
      <w:pPr>
        <w:widowControl/>
        <w:ind w:firstLineChars="100" w:firstLine="210"/>
        <w:jc w:val="left"/>
      </w:pPr>
      <w:r>
        <w:rPr>
          <w:rFonts w:hint="eastAsia"/>
        </w:rPr>
        <w:t>2</w:t>
      </w:r>
      <w:r>
        <w:rPr>
          <w:rFonts w:hint="eastAsia"/>
        </w:rPr>
        <w:t>歳までの</w:t>
      </w:r>
      <w:r w:rsidRPr="00D9624F">
        <w:rPr>
          <w:rFonts w:hint="eastAsia"/>
        </w:rPr>
        <w:t>育児休業の申出は、</w:t>
      </w:r>
      <w:r>
        <w:rPr>
          <w:rFonts w:hint="eastAsia"/>
        </w:rPr>
        <w:t>1</w:t>
      </w:r>
      <w:r>
        <w:rPr>
          <w:rFonts w:hint="eastAsia"/>
        </w:rPr>
        <w:t>歳</w:t>
      </w:r>
      <w:r>
        <w:rPr>
          <w:rFonts w:hint="eastAsia"/>
        </w:rPr>
        <w:t>6</w:t>
      </w:r>
      <w:r>
        <w:rPr>
          <w:rFonts w:hint="eastAsia"/>
        </w:rPr>
        <w:t>カ月</w:t>
      </w:r>
      <w:r w:rsidRPr="00D9624F">
        <w:rPr>
          <w:rFonts w:hint="eastAsia"/>
        </w:rPr>
        <w:t>到達日の翌日を育児休業開始予定日としなければならないこととされていることから、遅くとも</w:t>
      </w:r>
      <w:r>
        <w:rPr>
          <w:rFonts w:hint="eastAsia"/>
        </w:rPr>
        <w:t>1</w:t>
      </w:r>
      <w:r>
        <w:rPr>
          <w:rFonts w:hint="eastAsia"/>
        </w:rPr>
        <w:t>歳</w:t>
      </w:r>
      <w:r>
        <w:rPr>
          <w:rFonts w:hint="eastAsia"/>
        </w:rPr>
        <w:t>6</w:t>
      </w:r>
      <w:r>
        <w:rPr>
          <w:rFonts w:hint="eastAsia"/>
        </w:rPr>
        <w:t>カ月</w:t>
      </w:r>
      <w:r w:rsidRPr="00D9624F">
        <w:rPr>
          <w:rFonts w:hint="eastAsia"/>
        </w:rPr>
        <w:t>到達日の翌日の労務提供開始時刻までに行わなければなりません。</w:t>
      </w:r>
    </w:p>
    <w:p w:rsidR="00DF4562" w:rsidRPr="00D9624F" w:rsidRDefault="00DF4562" w:rsidP="00DF4562">
      <w:pPr>
        <w:widowControl/>
        <w:ind w:firstLineChars="100" w:firstLine="210"/>
        <w:jc w:val="left"/>
      </w:pPr>
      <w:r w:rsidRPr="00D9624F">
        <w:rPr>
          <w:rFonts w:hint="eastAsia"/>
        </w:rPr>
        <w:t>なお、今回の改正に伴い、育児休業給付金の給付期間も</w:t>
      </w:r>
      <w:r>
        <w:rPr>
          <w:rFonts w:hint="eastAsia"/>
        </w:rPr>
        <w:t>2</w:t>
      </w:r>
      <w:r>
        <w:rPr>
          <w:rFonts w:hint="eastAsia"/>
        </w:rPr>
        <w:t>歳までと</w:t>
      </w:r>
      <w:r w:rsidRPr="00D9624F">
        <w:rPr>
          <w:rFonts w:hint="eastAsia"/>
        </w:rPr>
        <w:t>なります。</w:t>
      </w:r>
    </w:p>
    <w:p w:rsidR="00DF4562" w:rsidRPr="00D9624F" w:rsidRDefault="00DF4562" w:rsidP="00DF4562">
      <w:pPr>
        <w:widowControl/>
        <w:jc w:val="left"/>
      </w:pPr>
    </w:p>
    <w:p w:rsidR="00DF4562" w:rsidRPr="00D9624F" w:rsidRDefault="00DF4562" w:rsidP="00DF4562">
      <w:pPr>
        <w:widowControl/>
        <w:jc w:val="left"/>
      </w:pPr>
      <w:r w:rsidRPr="00D9624F">
        <w:rPr>
          <w:rFonts w:hint="eastAsia"/>
        </w:rPr>
        <w:t>◆その他の改正事項</w:t>
      </w:r>
    </w:p>
    <w:p w:rsidR="00DF4562" w:rsidRPr="00D9624F" w:rsidRDefault="00DF4562" w:rsidP="00DF4562">
      <w:pPr>
        <w:widowControl/>
        <w:ind w:firstLineChars="100" w:firstLine="210"/>
        <w:jc w:val="left"/>
      </w:pPr>
      <w:r>
        <w:rPr>
          <w:rFonts w:hint="eastAsia"/>
        </w:rPr>
        <w:t>今回の改正では、上記以外にも、いずれも事業主の努力義務ではありますが</w:t>
      </w:r>
      <w:r w:rsidRPr="00D9624F">
        <w:rPr>
          <w:rFonts w:hint="eastAsia"/>
        </w:rPr>
        <w:t>改正がなされました（</w:t>
      </w:r>
      <w:r w:rsidRPr="00D9624F">
        <w:rPr>
          <w:rFonts w:hint="eastAsia"/>
        </w:rPr>
        <w:t>10</w:t>
      </w:r>
      <w:r w:rsidRPr="00D9624F">
        <w:rPr>
          <w:rFonts w:hint="eastAsia"/>
        </w:rPr>
        <w:t>月</w:t>
      </w:r>
      <w:r>
        <w:rPr>
          <w:rFonts w:hint="eastAsia"/>
        </w:rPr>
        <w:t>1</w:t>
      </w:r>
      <w:r>
        <w:rPr>
          <w:rFonts w:hint="eastAsia"/>
        </w:rPr>
        <w:t>日</w:t>
      </w:r>
      <w:r w:rsidRPr="00D9624F">
        <w:rPr>
          <w:rFonts w:hint="eastAsia"/>
        </w:rPr>
        <w:t>施行）。</w:t>
      </w:r>
    </w:p>
    <w:p w:rsidR="00DF4562" w:rsidRPr="00D9624F" w:rsidRDefault="00DF4562" w:rsidP="00DF4562">
      <w:pPr>
        <w:widowControl/>
        <w:jc w:val="left"/>
      </w:pPr>
      <w:r w:rsidRPr="00D9624F">
        <w:rPr>
          <w:rFonts w:hint="eastAsia"/>
        </w:rPr>
        <w:t>（１）子どもが生まれる予定の方などに育児休業等の制度などをお知らせ</w:t>
      </w:r>
    </w:p>
    <w:p w:rsidR="00DF4562" w:rsidRPr="00D9624F" w:rsidRDefault="00DF4562" w:rsidP="00DF4562">
      <w:pPr>
        <w:widowControl/>
        <w:ind w:firstLineChars="100" w:firstLine="210"/>
        <w:jc w:val="left"/>
      </w:pPr>
      <w:r w:rsidRPr="00D9624F">
        <w:rPr>
          <w:rFonts w:hint="eastAsia"/>
        </w:rPr>
        <w:t>従業員やその配偶者が妊娠・出産をしたこと等を知った場合、事業主はその方に個別に育児休業等に関する制度（育児休業中・休業後の待遇や労働</w:t>
      </w:r>
      <w:r>
        <w:rPr>
          <w:rFonts w:hint="eastAsia"/>
        </w:rPr>
        <w:t>条件等</w:t>
      </w:r>
      <w:r w:rsidRPr="00D9624F">
        <w:rPr>
          <w:rFonts w:hint="eastAsia"/>
        </w:rPr>
        <w:t>）を知らせるよう努めなければなりません。</w:t>
      </w:r>
    </w:p>
    <w:p w:rsidR="00DF4562" w:rsidRPr="00D9624F" w:rsidRDefault="00DF4562" w:rsidP="00DF4562">
      <w:pPr>
        <w:widowControl/>
        <w:jc w:val="left"/>
      </w:pPr>
      <w:r w:rsidRPr="00D9624F">
        <w:rPr>
          <w:rFonts w:hint="eastAsia"/>
        </w:rPr>
        <w:t>（２）育児目的休暇の導入を促進</w:t>
      </w:r>
    </w:p>
    <w:p w:rsidR="00DF4562" w:rsidRPr="00D9624F" w:rsidRDefault="00DF4562" w:rsidP="00DF4562">
      <w:pPr>
        <w:widowControl/>
        <w:ind w:firstLineChars="100" w:firstLine="210"/>
        <w:jc w:val="left"/>
      </w:pPr>
      <w:r w:rsidRPr="00D9624F">
        <w:rPr>
          <w:rFonts w:hint="eastAsia"/>
        </w:rPr>
        <w:t>未就学児を育てている従業員が子育てしやすいよう、事業主は、育児に関する目的で利用できる休暇制度（例えば、配偶者出産休暇、子の行事参加のための</w:t>
      </w:r>
      <w:r>
        <w:rPr>
          <w:rFonts w:hint="eastAsia"/>
        </w:rPr>
        <w:t>休暇等</w:t>
      </w:r>
      <w:r w:rsidRPr="00D9624F">
        <w:rPr>
          <w:rFonts w:hint="eastAsia"/>
        </w:rPr>
        <w:t>）を設けるよう努めなければなりません。</w:t>
      </w:r>
    </w:p>
    <w:p w:rsidR="00DF4562" w:rsidRPr="00D9624F" w:rsidRDefault="00DF4562" w:rsidP="00DF4562">
      <w:pPr>
        <w:widowControl/>
        <w:jc w:val="left"/>
      </w:pPr>
      <w:r w:rsidRPr="00D9624F">
        <w:br w:type="page"/>
      </w:r>
    </w:p>
    <w:p w:rsidR="00DF4562" w:rsidRPr="00D9624F" w:rsidRDefault="00DF4562" w:rsidP="00DF4562">
      <w:pPr>
        <w:widowControl/>
        <w:jc w:val="left"/>
        <w:rPr>
          <w:b/>
          <w:bCs/>
          <w:sz w:val="28"/>
          <w:szCs w:val="28"/>
        </w:rPr>
      </w:pPr>
      <w:r>
        <w:rPr>
          <w:rFonts w:hint="eastAsia"/>
          <w:b/>
          <w:bCs/>
          <w:sz w:val="28"/>
          <w:szCs w:val="28"/>
        </w:rPr>
        <w:lastRenderedPageBreak/>
        <w:t>夏場に発生しやすい健康被害と「夏かぜ」について</w:t>
      </w:r>
    </w:p>
    <w:p w:rsidR="00DF4562" w:rsidRDefault="00DF4562" w:rsidP="00DF4562">
      <w:pPr>
        <w:rPr>
          <w:bCs/>
        </w:rPr>
      </w:pPr>
    </w:p>
    <w:p w:rsidR="00DF4562" w:rsidRPr="00D9624F" w:rsidRDefault="00DF4562" w:rsidP="00DF4562">
      <w:pPr>
        <w:rPr>
          <w:bCs/>
        </w:rPr>
      </w:pPr>
      <w:r w:rsidRPr="00D9624F">
        <w:rPr>
          <w:rFonts w:hint="eastAsia"/>
          <w:bCs/>
        </w:rPr>
        <w:t>◆今年の夏も厳しい暑さに</w:t>
      </w:r>
    </w:p>
    <w:p w:rsidR="00DF4562" w:rsidRDefault="00DF4562" w:rsidP="00DF4562">
      <w:pPr>
        <w:ind w:firstLineChars="100" w:firstLine="210"/>
        <w:rPr>
          <w:bCs/>
        </w:rPr>
      </w:pPr>
      <w:r>
        <w:rPr>
          <w:rFonts w:hint="eastAsia"/>
          <w:bCs/>
        </w:rPr>
        <w:t>7</w:t>
      </w:r>
      <w:r>
        <w:rPr>
          <w:rFonts w:hint="eastAsia"/>
          <w:bCs/>
        </w:rPr>
        <w:t>月に入り全国的にも気温が上昇しています。</w:t>
      </w:r>
      <w:r w:rsidRPr="00D9624F">
        <w:rPr>
          <w:rFonts w:hint="eastAsia"/>
          <w:bCs/>
        </w:rPr>
        <w:t>エアコンや扇風機を使</w:t>
      </w:r>
      <w:r>
        <w:rPr>
          <w:rFonts w:hint="eastAsia"/>
          <w:bCs/>
        </w:rPr>
        <w:t>用しないと過ごしづらくなってきた職場も多いことでしょう</w:t>
      </w:r>
      <w:r w:rsidRPr="00D9624F">
        <w:rPr>
          <w:rFonts w:hint="eastAsia"/>
          <w:bCs/>
        </w:rPr>
        <w:t>。</w:t>
      </w:r>
    </w:p>
    <w:p w:rsidR="00DF4562" w:rsidRDefault="00DF4562" w:rsidP="00DF4562">
      <w:pPr>
        <w:ind w:firstLineChars="100" w:firstLine="210"/>
        <w:rPr>
          <w:bCs/>
        </w:rPr>
      </w:pPr>
      <w:r w:rsidRPr="00D9624F">
        <w:rPr>
          <w:rFonts w:hint="eastAsia"/>
          <w:bCs/>
        </w:rPr>
        <w:t>気象庁は、今年の夏は全国的に温度の高い空気に覆われやすく、気温は平年より高いと見込んでおり、「厳し</w:t>
      </w:r>
      <w:r>
        <w:rPr>
          <w:rFonts w:hint="eastAsia"/>
          <w:bCs/>
        </w:rPr>
        <w:t>い暑さになる」と予想</w:t>
      </w:r>
      <w:r w:rsidRPr="00D9624F">
        <w:rPr>
          <w:rFonts w:hint="eastAsia"/>
          <w:bCs/>
        </w:rPr>
        <w:t>しています。</w:t>
      </w:r>
    </w:p>
    <w:p w:rsidR="00DF4562" w:rsidRPr="00D9624F" w:rsidRDefault="00DF4562" w:rsidP="00DF4562">
      <w:pPr>
        <w:ind w:firstLineChars="100" w:firstLine="210"/>
        <w:rPr>
          <w:bCs/>
        </w:rPr>
      </w:pPr>
      <w:r w:rsidRPr="00D9624F">
        <w:rPr>
          <w:rFonts w:hint="eastAsia"/>
          <w:bCs/>
        </w:rPr>
        <w:t>毎年の</w:t>
      </w:r>
      <w:r>
        <w:rPr>
          <w:rFonts w:hint="eastAsia"/>
          <w:bCs/>
        </w:rPr>
        <w:t>ように「今年の夏は猛暑」というニュースを聞いているようにも思いますが、夏本番を前に、この時期特有の健康被害にも</w:t>
      </w:r>
      <w:r w:rsidRPr="00D9624F">
        <w:rPr>
          <w:rFonts w:hint="eastAsia"/>
          <w:bCs/>
        </w:rPr>
        <w:t>ぜひ注意したいものです。</w:t>
      </w:r>
    </w:p>
    <w:p w:rsidR="00DF4562" w:rsidRPr="00D824BF" w:rsidRDefault="00DF4562" w:rsidP="00DF4562">
      <w:pPr>
        <w:rPr>
          <w:bCs/>
        </w:rPr>
      </w:pPr>
    </w:p>
    <w:p w:rsidR="00DF4562" w:rsidRPr="00D9624F" w:rsidRDefault="00DF4562" w:rsidP="00DF4562">
      <w:pPr>
        <w:rPr>
          <w:bCs/>
        </w:rPr>
      </w:pPr>
      <w:r w:rsidRPr="00D9624F">
        <w:rPr>
          <w:rFonts w:hint="eastAsia"/>
          <w:bCs/>
        </w:rPr>
        <w:t>◆夏は様々な健康被害が発生する季節</w:t>
      </w:r>
    </w:p>
    <w:p w:rsidR="00DF4562" w:rsidRDefault="00DF4562" w:rsidP="00DF4562">
      <w:pPr>
        <w:ind w:firstLineChars="100" w:firstLine="210"/>
        <w:rPr>
          <w:bCs/>
        </w:rPr>
      </w:pPr>
      <w:r>
        <w:rPr>
          <w:rFonts w:hint="eastAsia"/>
          <w:bCs/>
        </w:rPr>
        <w:t>熱中症、食中毒、クーラー病</w:t>
      </w:r>
      <w:r w:rsidRPr="00D9624F">
        <w:rPr>
          <w:rFonts w:hint="eastAsia"/>
          <w:bCs/>
        </w:rPr>
        <w:t>など、夏になると暑さによる健康被害がニュースでもしばしば</w:t>
      </w:r>
      <w:r>
        <w:rPr>
          <w:rFonts w:hint="eastAsia"/>
          <w:bCs/>
        </w:rPr>
        <w:t>取り上げられます</w:t>
      </w:r>
      <w:r w:rsidRPr="00D9624F">
        <w:rPr>
          <w:rFonts w:hint="eastAsia"/>
          <w:bCs/>
        </w:rPr>
        <w:t>。</w:t>
      </w:r>
    </w:p>
    <w:p w:rsidR="00DF4562" w:rsidRPr="00D9624F" w:rsidRDefault="00DF4562" w:rsidP="00DF4562">
      <w:pPr>
        <w:ind w:firstLineChars="100" w:firstLine="210"/>
        <w:rPr>
          <w:bCs/>
        </w:rPr>
      </w:pPr>
      <w:r w:rsidRPr="00D9624F">
        <w:rPr>
          <w:rFonts w:hint="eastAsia"/>
          <w:bCs/>
        </w:rPr>
        <w:t>職場でもエアコン等</w:t>
      </w:r>
      <w:r>
        <w:rPr>
          <w:rFonts w:hint="eastAsia"/>
          <w:bCs/>
        </w:rPr>
        <w:t>の使用が適切でないと、熱中症やクーラー病など、</w:t>
      </w:r>
      <w:r w:rsidRPr="00D9624F">
        <w:rPr>
          <w:rFonts w:hint="eastAsia"/>
          <w:bCs/>
        </w:rPr>
        <w:t>体調を崩す要因にもなり得ます。</w:t>
      </w:r>
    </w:p>
    <w:p w:rsidR="00DF4562" w:rsidRPr="00D824BF" w:rsidRDefault="00DF4562" w:rsidP="00DF4562">
      <w:pPr>
        <w:rPr>
          <w:bCs/>
        </w:rPr>
      </w:pPr>
    </w:p>
    <w:p w:rsidR="00DF4562" w:rsidRPr="00D9624F" w:rsidRDefault="00DF4562" w:rsidP="00DF4562">
      <w:pPr>
        <w:rPr>
          <w:bCs/>
        </w:rPr>
      </w:pPr>
      <w:r>
        <w:rPr>
          <w:rFonts w:hint="eastAsia"/>
          <w:bCs/>
        </w:rPr>
        <w:t>◆意外に多い「夏かぜ」</w:t>
      </w:r>
    </w:p>
    <w:p w:rsidR="00DF4562" w:rsidRPr="00D9624F" w:rsidRDefault="00DF4562" w:rsidP="00DF4562">
      <w:pPr>
        <w:ind w:firstLineChars="100" w:firstLine="210"/>
        <w:rPr>
          <w:bCs/>
        </w:rPr>
      </w:pPr>
      <w:r w:rsidRPr="00D9624F">
        <w:rPr>
          <w:rFonts w:hint="eastAsia"/>
          <w:bCs/>
        </w:rPr>
        <w:t>この季節、職</w:t>
      </w:r>
      <w:r>
        <w:rPr>
          <w:rFonts w:hint="eastAsia"/>
          <w:bCs/>
        </w:rPr>
        <w:t>場でも咳がとまらないなど「かぜ」をこじらせている人はいないでしょうか。</w:t>
      </w:r>
      <w:r w:rsidRPr="00D9624F">
        <w:rPr>
          <w:rFonts w:hint="eastAsia"/>
          <w:bCs/>
        </w:rPr>
        <w:t>寒い季節にかかる人が多い印象のかぜですが、“夏かぜ”にかかる人も結構多いようです。</w:t>
      </w:r>
    </w:p>
    <w:p w:rsidR="00DF4562" w:rsidRPr="00D9624F" w:rsidRDefault="00DF4562" w:rsidP="00DF4562">
      <w:pPr>
        <w:ind w:firstLineChars="100" w:firstLine="210"/>
        <w:rPr>
          <w:bCs/>
        </w:rPr>
      </w:pPr>
      <w:r w:rsidRPr="00D9624F">
        <w:rPr>
          <w:rFonts w:hint="eastAsia"/>
          <w:bCs/>
        </w:rPr>
        <w:t>大鵬薬品工業株式会社が実施し</w:t>
      </w:r>
      <w:r>
        <w:rPr>
          <w:rFonts w:hint="eastAsia"/>
          <w:bCs/>
        </w:rPr>
        <w:t>た「ビジネスシーンと夏のかぜ」に関する意識・実態調査（</w:t>
      </w:r>
      <w:r w:rsidRPr="00D9624F">
        <w:rPr>
          <w:rFonts w:hint="eastAsia"/>
          <w:bCs/>
        </w:rPr>
        <w:t>20</w:t>
      </w:r>
      <w:r w:rsidRPr="00D9624F">
        <w:rPr>
          <w:rFonts w:hint="eastAsia"/>
          <w:bCs/>
        </w:rPr>
        <w:t>～</w:t>
      </w:r>
      <w:r w:rsidRPr="00D9624F">
        <w:rPr>
          <w:rFonts w:hint="eastAsia"/>
          <w:bCs/>
        </w:rPr>
        <w:t>40</w:t>
      </w:r>
      <w:r w:rsidRPr="00D9624F">
        <w:rPr>
          <w:rFonts w:hint="eastAsia"/>
          <w:bCs/>
        </w:rPr>
        <w:t>代</w:t>
      </w:r>
      <w:r>
        <w:rPr>
          <w:rFonts w:hint="eastAsia"/>
          <w:bCs/>
        </w:rPr>
        <w:t>の</w:t>
      </w:r>
      <w:r w:rsidRPr="00D9624F">
        <w:rPr>
          <w:rFonts w:hint="eastAsia"/>
          <w:bCs/>
        </w:rPr>
        <w:t>有職男女</w:t>
      </w:r>
      <w:r w:rsidRPr="00D9624F">
        <w:rPr>
          <w:rFonts w:hint="eastAsia"/>
          <w:bCs/>
        </w:rPr>
        <w:t>1</w:t>
      </w:r>
      <w:r>
        <w:rPr>
          <w:rFonts w:hint="eastAsia"/>
          <w:bCs/>
        </w:rPr>
        <w:t>,</w:t>
      </w:r>
      <w:r w:rsidRPr="00D9624F">
        <w:rPr>
          <w:rFonts w:hint="eastAsia"/>
          <w:bCs/>
        </w:rPr>
        <w:t>390</w:t>
      </w:r>
      <w:r>
        <w:rPr>
          <w:rFonts w:hint="eastAsia"/>
          <w:bCs/>
        </w:rPr>
        <w:t>名が調査</w:t>
      </w:r>
      <w:r w:rsidRPr="00D9624F">
        <w:rPr>
          <w:rFonts w:hint="eastAsia"/>
          <w:bCs/>
        </w:rPr>
        <w:t>対象）によると、</w:t>
      </w:r>
      <w:r w:rsidRPr="00D9624F">
        <w:rPr>
          <w:rFonts w:hint="eastAsia"/>
          <w:bCs/>
        </w:rPr>
        <w:t>73</w:t>
      </w:r>
      <w:r w:rsidRPr="00D9624F">
        <w:rPr>
          <w:rFonts w:hint="eastAsia"/>
          <w:bCs/>
        </w:rPr>
        <w:t>％</w:t>
      </w:r>
      <w:r>
        <w:rPr>
          <w:rFonts w:hint="eastAsia"/>
          <w:bCs/>
        </w:rPr>
        <w:t>の人</w:t>
      </w:r>
      <w:r w:rsidRPr="00D9624F">
        <w:rPr>
          <w:rFonts w:hint="eastAsia"/>
          <w:bCs/>
        </w:rPr>
        <w:t xml:space="preserve">が「夏のかぜをひいた経験がある」と回答したそうです。　</w:t>
      </w:r>
    </w:p>
    <w:p w:rsidR="00DF4562" w:rsidRPr="00D9624F" w:rsidRDefault="00DF4562" w:rsidP="00DF4562">
      <w:pPr>
        <w:ind w:firstLineChars="100" w:firstLine="210"/>
        <w:rPr>
          <w:bCs/>
        </w:rPr>
      </w:pPr>
      <w:r w:rsidRPr="00D9624F">
        <w:rPr>
          <w:rFonts w:hint="eastAsia"/>
          <w:bCs/>
        </w:rPr>
        <w:t>同調査では、「夏のかぜ」をひいた時のポピュラーな症状として、「のどの痛み」が挙げられるとしています。調査でも</w:t>
      </w:r>
      <w:r>
        <w:rPr>
          <w:rFonts w:hint="eastAsia"/>
          <w:bCs/>
        </w:rPr>
        <w:t>約</w:t>
      </w:r>
      <w:r w:rsidRPr="00D9624F">
        <w:rPr>
          <w:rFonts w:hint="eastAsia"/>
          <w:bCs/>
        </w:rPr>
        <w:t>94</w:t>
      </w:r>
      <w:r w:rsidRPr="00D9624F">
        <w:rPr>
          <w:rFonts w:hint="eastAsia"/>
          <w:bCs/>
        </w:rPr>
        <w:t>％</w:t>
      </w:r>
      <w:r>
        <w:rPr>
          <w:rFonts w:hint="eastAsia"/>
          <w:bCs/>
        </w:rPr>
        <w:t>の人</w:t>
      </w:r>
      <w:r w:rsidRPr="00D9624F">
        <w:rPr>
          <w:rFonts w:hint="eastAsia"/>
          <w:bCs/>
        </w:rPr>
        <w:t>が夏場に「のどの痛み」を感じた経験があると答えています（「夏のかぜ」をひいた経験があると答えた</w:t>
      </w:r>
      <w:r w:rsidRPr="00D9624F">
        <w:rPr>
          <w:rFonts w:hint="eastAsia"/>
          <w:bCs/>
        </w:rPr>
        <w:t>20</w:t>
      </w:r>
      <w:r w:rsidRPr="00D9624F">
        <w:rPr>
          <w:rFonts w:hint="eastAsia"/>
          <w:bCs/>
        </w:rPr>
        <w:t>～</w:t>
      </w:r>
      <w:r w:rsidRPr="00D9624F">
        <w:rPr>
          <w:rFonts w:hint="eastAsia"/>
          <w:bCs/>
        </w:rPr>
        <w:t>40</w:t>
      </w:r>
      <w:r w:rsidRPr="00D9624F">
        <w:rPr>
          <w:rFonts w:hint="eastAsia"/>
          <w:bCs/>
        </w:rPr>
        <w:t>代の有職男女</w:t>
      </w:r>
      <w:r w:rsidRPr="00D9624F">
        <w:rPr>
          <w:rFonts w:hint="eastAsia"/>
          <w:bCs/>
        </w:rPr>
        <w:t>500</w:t>
      </w:r>
      <w:r>
        <w:rPr>
          <w:rFonts w:hint="eastAsia"/>
          <w:bCs/>
        </w:rPr>
        <w:t>名が調査</w:t>
      </w:r>
      <w:r w:rsidRPr="00D9624F">
        <w:rPr>
          <w:rFonts w:hint="eastAsia"/>
          <w:bCs/>
        </w:rPr>
        <w:t>対象）。</w:t>
      </w:r>
    </w:p>
    <w:p w:rsidR="00DF4562" w:rsidRPr="00D9624F" w:rsidRDefault="00DF4562" w:rsidP="00DF4562">
      <w:pPr>
        <w:ind w:firstLineChars="100" w:firstLine="210"/>
        <w:rPr>
          <w:bCs/>
        </w:rPr>
      </w:pPr>
      <w:r>
        <w:rPr>
          <w:rFonts w:hint="eastAsia"/>
          <w:bCs/>
        </w:rPr>
        <w:t>夏のかぜ</w:t>
      </w:r>
      <w:r w:rsidRPr="00D9624F">
        <w:rPr>
          <w:rFonts w:hint="eastAsia"/>
          <w:bCs/>
        </w:rPr>
        <w:t>は、冬のように乾燥ではなく高温多湿を好むウイルスが原因となることが多いため、まず喉が腫れ、発熱が強く起こり、鼻や喉から気管支へ進行するのが特徴だそうです。</w:t>
      </w:r>
    </w:p>
    <w:p w:rsidR="00DF4562" w:rsidRPr="00D9624F" w:rsidRDefault="00DF4562" w:rsidP="00DF4562">
      <w:pPr>
        <w:rPr>
          <w:bCs/>
        </w:rPr>
      </w:pPr>
    </w:p>
    <w:p w:rsidR="00DF4562" w:rsidRPr="00D9624F" w:rsidRDefault="00DF4562" w:rsidP="00DF4562">
      <w:pPr>
        <w:rPr>
          <w:bCs/>
        </w:rPr>
      </w:pPr>
      <w:r w:rsidRPr="00D9624F">
        <w:rPr>
          <w:rFonts w:hint="eastAsia"/>
          <w:bCs/>
        </w:rPr>
        <w:t>◆夏場の体調不良を防ぐ対策を</w:t>
      </w:r>
    </w:p>
    <w:p w:rsidR="00DF4562" w:rsidRPr="00D9624F" w:rsidRDefault="00DF4562" w:rsidP="00DF4562">
      <w:pPr>
        <w:ind w:firstLineChars="100" w:firstLine="210"/>
        <w:rPr>
          <w:bCs/>
        </w:rPr>
      </w:pPr>
      <w:r w:rsidRPr="00D9624F">
        <w:rPr>
          <w:rFonts w:hint="eastAsia"/>
          <w:bCs/>
        </w:rPr>
        <w:t>またまだこれから夏本番というところですが、状況に</w:t>
      </w:r>
      <w:r>
        <w:rPr>
          <w:rFonts w:hint="eastAsia"/>
          <w:bCs/>
        </w:rPr>
        <w:t>合わせて</w:t>
      </w:r>
      <w:r w:rsidRPr="00D9624F">
        <w:rPr>
          <w:rFonts w:hint="eastAsia"/>
          <w:bCs/>
        </w:rPr>
        <w:t>快適な職場環境を保ち、個人個人で体調管理にも気を付けながら、暑い夏を乗り切っていきたいものです。</w:t>
      </w:r>
    </w:p>
    <w:p w:rsidR="00DF4562" w:rsidRPr="00D9624F" w:rsidRDefault="00DF4562" w:rsidP="00DF4562">
      <w:pPr>
        <w:widowControl/>
        <w:jc w:val="left"/>
        <w:rPr>
          <w:bCs/>
        </w:rPr>
      </w:pPr>
      <w:r w:rsidRPr="00D9624F">
        <w:rPr>
          <w:bCs/>
        </w:rPr>
        <w:br w:type="page"/>
      </w:r>
    </w:p>
    <w:p w:rsidR="00DF4562" w:rsidRPr="00D9624F" w:rsidRDefault="00DF4562" w:rsidP="00DF4562">
      <w:pPr>
        <w:rPr>
          <w:bCs/>
        </w:rPr>
      </w:pPr>
      <w:r>
        <w:rPr>
          <w:rFonts w:hint="eastAsia"/>
          <w:b/>
          <w:sz w:val="28"/>
          <w:szCs w:val="28"/>
        </w:rPr>
        <w:lastRenderedPageBreak/>
        <w:t>労基法改正案成立を目指し「</w:t>
      </w:r>
      <w:r w:rsidRPr="00D9624F">
        <w:rPr>
          <w:rFonts w:hint="eastAsia"/>
          <w:b/>
          <w:sz w:val="28"/>
          <w:szCs w:val="28"/>
        </w:rPr>
        <w:t>高度プロフェッショナル制度</w:t>
      </w:r>
      <w:r>
        <w:rPr>
          <w:rFonts w:hint="eastAsia"/>
          <w:b/>
          <w:sz w:val="28"/>
          <w:szCs w:val="28"/>
        </w:rPr>
        <w:t>」</w:t>
      </w:r>
      <w:r w:rsidRPr="00D9624F">
        <w:rPr>
          <w:rFonts w:hint="eastAsia"/>
          <w:b/>
          <w:sz w:val="28"/>
          <w:szCs w:val="28"/>
        </w:rPr>
        <w:t>修正へ</w:t>
      </w:r>
    </w:p>
    <w:p w:rsidR="00DF4562" w:rsidRPr="00D9624F" w:rsidRDefault="00DF4562" w:rsidP="00DF4562"/>
    <w:p w:rsidR="00DF4562" w:rsidRPr="00D9624F" w:rsidRDefault="00DF4562" w:rsidP="00DF4562">
      <w:r w:rsidRPr="00D9624F">
        <w:rPr>
          <w:rFonts w:hint="eastAsia"/>
        </w:rPr>
        <w:t>◆連合からの要請を受け法案修正の動き</w:t>
      </w:r>
    </w:p>
    <w:p w:rsidR="00DF4562" w:rsidRDefault="00DF4562" w:rsidP="00DF4562">
      <w:pPr>
        <w:ind w:firstLineChars="100" w:firstLine="210"/>
      </w:pPr>
      <w:r w:rsidRPr="00D9624F">
        <w:rPr>
          <w:rFonts w:hint="eastAsia"/>
        </w:rPr>
        <w:t>7</w:t>
      </w:r>
      <w:r w:rsidRPr="00D9624F">
        <w:rPr>
          <w:rFonts w:hint="eastAsia"/>
        </w:rPr>
        <w:t>月</w:t>
      </w:r>
      <w:r w:rsidRPr="00D9624F">
        <w:rPr>
          <w:rFonts w:hint="eastAsia"/>
        </w:rPr>
        <w:t>11</w:t>
      </w:r>
      <w:r w:rsidRPr="00D9624F">
        <w:rPr>
          <w:rFonts w:hint="eastAsia"/>
        </w:rPr>
        <w:t>日、労働基準法改正案の修正をめぐる政労使会合の合意文書案が明らかになりました。</w:t>
      </w:r>
    </w:p>
    <w:p w:rsidR="00DF4562" w:rsidRPr="00D9624F" w:rsidRDefault="00DF4562" w:rsidP="00DF4562">
      <w:pPr>
        <w:ind w:firstLineChars="100" w:firstLine="210"/>
      </w:pPr>
      <w:r>
        <w:rPr>
          <w:rFonts w:hint="eastAsia"/>
        </w:rPr>
        <w:t>改正案に盛り込まれている</w:t>
      </w:r>
      <w:r w:rsidRPr="00D9624F">
        <w:rPr>
          <w:rFonts w:hint="eastAsia"/>
        </w:rPr>
        <w:t>、年収</w:t>
      </w:r>
      <w:r w:rsidRPr="00D9624F">
        <w:rPr>
          <w:rFonts w:hint="eastAsia"/>
        </w:rPr>
        <w:t>1,075</w:t>
      </w:r>
      <w:r w:rsidRPr="00D9624F">
        <w:rPr>
          <w:rFonts w:hint="eastAsia"/>
        </w:rPr>
        <w:t>万円以上の金融ディーラーや研究開発職等を労働時間規制の対象外とする「高度プロフェッショナル制度」について、労働界の求める長時間労働対策を盛り込んだかたちに修正し、秋に開かれる臨時国会での成立を目指します。</w:t>
      </w:r>
    </w:p>
    <w:p w:rsidR="00DF4562" w:rsidRPr="009C44C8" w:rsidRDefault="00DF4562" w:rsidP="00DF4562"/>
    <w:p w:rsidR="00DF4562" w:rsidRPr="00D9624F" w:rsidRDefault="00DF4562" w:rsidP="00DF4562">
      <w:r w:rsidRPr="00D9624F">
        <w:rPr>
          <w:rFonts w:hint="eastAsia"/>
        </w:rPr>
        <w:t>◆具体的な修正内容</w:t>
      </w:r>
    </w:p>
    <w:p w:rsidR="00DF4562" w:rsidRPr="00D9624F" w:rsidRDefault="00DF4562" w:rsidP="00DF4562">
      <w:pPr>
        <w:ind w:firstLineChars="100" w:firstLine="210"/>
      </w:pPr>
      <w:r w:rsidRPr="00D9624F">
        <w:rPr>
          <w:rFonts w:hint="eastAsia"/>
        </w:rPr>
        <w:t>合意文書案では、制度対象者の長時間労働対策として、「年間</w:t>
      </w:r>
      <w:r w:rsidRPr="00D9624F">
        <w:rPr>
          <w:rFonts w:hint="eastAsia"/>
        </w:rPr>
        <w:t>104</w:t>
      </w:r>
      <w:r w:rsidRPr="00D9624F">
        <w:rPr>
          <w:rFonts w:hint="eastAsia"/>
        </w:rPr>
        <w:t>日以上かつ</w:t>
      </w:r>
      <w:r w:rsidRPr="00D9624F">
        <w:rPr>
          <w:rFonts w:hint="eastAsia"/>
        </w:rPr>
        <w:t>4</w:t>
      </w:r>
      <w:r w:rsidRPr="00D9624F">
        <w:rPr>
          <w:rFonts w:hint="eastAsia"/>
        </w:rPr>
        <w:t>週</w:t>
      </w:r>
      <w:r w:rsidRPr="00D9624F">
        <w:rPr>
          <w:rFonts w:hint="eastAsia"/>
        </w:rPr>
        <w:t>4</w:t>
      </w:r>
      <w:r w:rsidRPr="00D9624F">
        <w:rPr>
          <w:rFonts w:hint="eastAsia"/>
        </w:rPr>
        <w:t>日以上の休日を与えること」を</w:t>
      </w:r>
      <w:r>
        <w:rPr>
          <w:rFonts w:hint="eastAsia"/>
        </w:rPr>
        <w:t>義務付ける</w:t>
      </w:r>
      <w:r w:rsidRPr="00D9624F">
        <w:rPr>
          <w:rFonts w:hint="eastAsia"/>
        </w:rPr>
        <w:t>こととしました。</w:t>
      </w:r>
    </w:p>
    <w:p w:rsidR="00DF4562" w:rsidRPr="00D9624F" w:rsidRDefault="00DF4562" w:rsidP="00DF4562">
      <w:pPr>
        <w:ind w:firstLineChars="100" w:firstLine="210"/>
      </w:pPr>
      <w:r w:rsidRPr="00D9624F">
        <w:rPr>
          <w:rFonts w:hint="eastAsia"/>
        </w:rPr>
        <w:t>また、（１）退社から出社までの間に一定の休息時間を設ける勤務間インターバル制度の実施、（２）労働時間の上限設定、（３）</w:t>
      </w:r>
      <w:r w:rsidRPr="00D9624F">
        <w:rPr>
          <w:rFonts w:hint="eastAsia"/>
        </w:rPr>
        <w:t>2</w:t>
      </w:r>
      <w:r w:rsidRPr="00D9624F">
        <w:rPr>
          <w:rFonts w:hint="eastAsia"/>
        </w:rPr>
        <w:t>週間連</w:t>
      </w:r>
      <w:r>
        <w:rPr>
          <w:rFonts w:hint="eastAsia"/>
        </w:rPr>
        <w:t>続の休日取得、（４）（一定条件の下での）臨時の健康診断の実施の</w:t>
      </w:r>
      <w:r w:rsidRPr="00D9624F">
        <w:rPr>
          <w:rFonts w:hint="eastAsia"/>
        </w:rPr>
        <w:t>いずれか複数の措置を労使で決定し、実施を義務付けます。</w:t>
      </w:r>
    </w:p>
    <w:p w:rsidR="00DF4562" w:rsidRPr="00D9624F" w:rsidRDefault="00DF4562" w:rsidP="00DF4562">
      <w:pPr>
        <w:ind w:firstLineChars="100" w:firstLine="210"/>
      </w:pPr>
      <w:r w:rsidRPr="00D9624F">
        <w:rPr>
          <w:rFonts w:hint="eastAsia"/>
        </w:rPr>
        <w:t>さらに、制度適用者の拡大を懸念する労働界への配慮から、「対象が営業職全般に拡大されるものでなない」との表現も、盛り込まれました。</w:t>
      </w:r>
    </w:p>
    <w:p w:rsidR="00DF4562" w:rsidRPr="00D9624F" w:rsidRDefault="00DF4562" w:rsidP="00DF4562"/>
    <w:p w:rsidR="00DF4562" w:rsidRPr="00D9624F" w:rsidRDefault="00DF4562" w:rsidP="00DF4562">
      <w:r w:rsidRPr="00D9624F">
        <w:rPr>
          <w:rFonts w:hint="eastAsia"/>
        </w:rPr>
        <w:t>◆修正案をめぐる動き</w:t>
      </w:r>
    </w:p>
    <w:p w:rsidR="00DF4562" w:rsidRPr="00D9624F" w:rsidRDefault="00DF4562" w:rsidP="00DF4562">
      <w:pPr>
        <w:ind w:firstLineChars="100" w:firstLine="210"/>
      </w:pPr>
      <w:r>
        <w:rPr>
          <w:rFonts w:hint="eastAsia"/>
        </w:rPr>
        <w:t>連合の逢見人事局長は</w:t>
      </w:r>
      <w:r>
        <w:rPr>
          <w:rFonts w:hint="eastAsia"/>
        </w:rPr>
        <w:t>7</w:t>
      </w:r>
      <w:r>
        <w:rPr>
          <w:rFonts w:hint="eastAsia"/>
        </w:rPr>
        <w:t>月</w:t>
      </w:r>
      <w:r w:rsidRPr="00D9624F">
        <w:rPr>
          <w:rFonts w:hint="eastAsia"/>
        </w:rPr>
        <w:t>11</w:t>
      </w:r>
      <w:r>
        <w:rPr>
          <w:rFonts w:hint="eastAsia"/>
        </w:rPr>
        <w:t>日に</w:t>
      </w:r>
      <w:r w:rsidRPr="00D9624F">
        <w:rPr>
          <w:rFonts w:hint="eastAsia"/>
        </w:rPr>
        <w:t>民進党の大串政調会長と会談し、条件付きで政府案を受け入れる内容を盛り込んだ連合の修正案を説明しました。</w:t>
      </w:r>
    </w:p>
    <w:p w:rsidR="00DF4562" w:rsidRPr="00D9624F" w:rsidRDefault="00DF4562" w:rsidP="00DF4562">
      <w:pPr>
        <w:ind w:firstLineChars="100" w:firstLine="210"/>
      </w:pPr>
      <w:r w:rsidRPr="00D9624F">
        <w:rPr>
          <w:rFonts w:hint="eastAsia"/>
        </w:rPr>
        <w:t>塩崎厚生労働大臣は、</w:t>
      </w:r>
      <w:r>
        <w:rPr>
          <w:rFonts w:hint="eastAsia"/>
        </w:rPr>
        <w:t>同日の記者会見で「</w:t>
      </w:r>
      <w:r w:rsidRPr="00D9624F">
        <w:rPr>
          <w:rFonts w:hint="eastAsia"/>
        </w:rPr>
        <w:t>連合の意見を聞きながら前に進めていきたい</w:t>
      </w:r>
      <w:r>
        <w:rPr>
          <w:rFonts w:hint="eastAsia"/>
        </w:rPr>
        <w:t>」</w:t>
      </w:r>
      <w:r w:rsidRPr="00D9624F">
        <w:rPr>
          <w:rFonts w:hint="eastAsia"/>
        </w:rPr>
        <w:t>と述べています。</w:t>
      </w:r>
    </w:p>
    <w:p w:rsidR="00DF4562" w:rsidRPr="00D9624F" w:rsidRDefault="00DF4562" w:rsidP="00DF4562"/>
    <w:p w:rsidR="00DF4562" w:rsidRPr="00D9624F" w:rsidRDefault="00DF4562" w:rsidP="00DF4562">
      <w:r w:rsidRPr="00D9624F">
        <w:rPr>
          <w:rFonts w:hint="eastAsia"/>
        </w:rPr>
        <w:t>◆臨時国会で</w:t>
      </w:r>
      <w:r>
        <w:rPr>
          <w:rFonts w:hint="eastAsia"/>
        </w:rPr>
        <w:t>の</w:t>
      </w:r>
      <w:r w:rsidRPr="00D9624F">
        <w:rPr>
          <w:rFonts w:hint="eastAsia"/>
        </w:rPr>
        <w:t>成立なるか？</w:t>
      </w:r>
    </w:p>
    <w:p w:rsidR="00DF4562" w:rsidRDefault="00DF4562" w:rsidP="00DF4562">
      <w:pPr>
        <w:ind w:firstLineChars="100" w:firstLine="210"/>
      </w:pPr>
      <w:r w:rsidRPr="00D9624F">
        <w:rPr>
          <w:rFonts w:hint="eastAsia"/>
        </w:rPr>
        <w:t>継続審議となっている労基法改正案には、高度プロフェッショナル制度のほか、</w:t>
      </w:r>
      <w:r>
        <w:rPr>
          <w:rFonts w:hint="eastAsia"/>
        </w:rPr>
        <w:t>「</w:t>
      </w:r>
      <w:r w:rsidRPr="00D9624F">
        <w:rPr>
          <w:rFonts w:hint="eastAsia"/>
        </w:rPr>
        <w:t>中小企業の月</w:t>
      </w:r>
      <w:r w:rsidRPr="00D9624F">
        <w:rPr>
          <w:rFonts w:hint="eastAsia"/>
        </w:rPr>
        <w:t>60</w:t>
      </w:r>
      <w:r w:rsidRPr="00D9624F">
        <w:rPr>
          <w:rFonts w:hint="eastAsia"/>
        </w:rPr>
        <w:t>時間以上の時間外労働の割増賃金率の見直し</w:t>
      </w:r>
      <w:r>
        <w:rPr>
          <w:rFonts w:hint="eastAsia"/>
        </w:rPr>
        <w:t>」</w:t>
      </w:r>
      <w:r w:rsidRPr="00D9624F">
        <w:rPr>
          <w:rFonts w:hint="eastAsia"/>
        </w:rPr>
        <w:t>や</w:t>
      </w:r>
      <w:r>
        <w:rPr>
          <w:rFonts w:hint="eastAsia"/>
        </w:rPr>
        <w:t>「</w:t>
      </w:r>
      <w:r w:rsidRPr="00D9624F">
        <w:rPr>
          <w:rFonts w:hint="eastAsia"/>
        </w:rPr>
        <w:t>時間外労働時間の上限設定</w:t>
      </w:r>
      <w:r>
        <w:rPr>
          <w:rFonts w:hint="eastAsia"/>
        </w:rPr>
        <w:t>」</w:t>
      </w:r>
      <w:r w:rsidRPr="00D9624F">
        <w:rPr>
          <w:rFonts w:hint="eastAsia"/>
        </w:rPr>
        <w:t>等が盛り込まれています。</w:t>
      </w:r>
    </w:p>
    <w:p w:rsidR="00DF4562" w:rsidRPr="00D9624F" w:rsidRDefault="00DF4562" w:rsidP="00DF4562">
      <w:pPr>
        <w:ind w:firstLineChars="100" w:firstLine="210"/>
      </w:pPr>
      <w:r w:rsidRPr="00D9624F">
        <w:rPr>
          <w:rFonts w:hint="eastAsia"/>
        </w:rPr>
        <w:t>また、臨時国会には、非正規労働者の処遇を改善する「同一労働同一賃金」に向けたパート労働法、労働契約法、労働者派遣法の改正案も提出される予定です。</w:t>
      </w:r>
    </w:p>
    <w:p w:rsidR="00DF4562" w:rsidRPr="00D9624F" w:rsidRDefault="00DF4562" w:rsidP="00DF4562">
      <w:pPr>
        <w:ind w:firstLineChars="100" w:firstLine="210"/>
      </w:pPr>
      <w:r w:rsidRPr="00D9624F">
        <w:rPr>
          <w:rFonts w:hint="eastAsia"/>
        </w:rPr>
        <w:t>これらが「働き方改革関連法案」として臨時国会で一括審議される見通しですが、野党が根強く</w:t>
      </w:r>
      <w:r>
        <w:rPr>
          <w:rFonts w:hint="eastAsia"/>
        </w:rPr>
        <w:t>反対している改正項目も含まれており、法案の行方は不透明です</w:t>
      </w:r>
      <w:r w:rsidRPr="00D9624F">
        <w:rPr>
          <w:rFonts w:hint="eastAsia"/>
        </w:rPr>
        <w:t>。</w:t>
      </w:r>
    </w:p>
    <w:p w:rsidR="00DF4562" w:rsidRPr="00D9624F" w:rsidRDefault="00DF4562" w:rsidP="00DF4562">
      <w:pPr>
        <w:widowControl/>
        <w:jc w:val="left"/>
      </w:pPr>
      <w:r w:rsidRPr="00D9624F">
        <w:br w:type="page"/>
      </w:r>
    </w:p>
    <w:p w:rsidR="00DF4562" w:rsidRPr="00D9624F" w:rsidRDefault="00DF4562" w:rsidP="00DF4562">
      <w:r w:rsidRPr="00D9624F">
        <w:rPr>
          <w:rFonts w:hint="eastAsia"/>
          <w:b/>
          <w:sz w:val="28"/>
          <w:szCs w:val="28"/>
        </w:rPr>
        <w:lastRenderedPageBreak/>
        <w:t>「平成</w:t>
      </w:r>
      <w:r w:rsidRPr="00D9624F">
        <w:rPr>
          <w:rFonts w:hint="eastAsia"/>
          <w:b/>
          <w:sz w:val="28"/>
          <w:szCs w:val="28"/>
        </w:rPr>
        <w:t>28</w:t>
      </w:r>
      <w:r w:rsidRPr="00D9624F">
        <w:rPr>
          <w:rFonts w:hint="eastAsia"/>
          <w:b/>
          <w:sz w:val="28"/>
          <w:szCs w:val="28"/>
        </w:rPr>
        <w:t>年度</w:t>
      </w:r>
      <w:r>
        <w:rPr>
          <w:rFonts w:hint="eastAsia"/>
          <w:b/>
          <w:sz w:val="28"/>
          <w:szCs w:val="28"/>
        </w:rPr>
        <w:t xml:space="preserve"> </w:t>
      </w:r>
      <w:r w:rsidRPr="00D9624F">
        <w:rPr>
          <w:rFonts w:hint="eastAsia"/>
          <w:b/>
          <w:sz w:val="28"/>
          <w:szCs w:val="28"/>
        </w:rPr>
        <w:t>テレワーク人口実態調査」から見えること</w:t>
      </w:r>
    </w:p>
    <w:p w:rsidR="00DF4562" w:rsidRPr="00D9624F" w:rsidRDefault="00DF4562" w:rsidP="00DF4562">
      <w:pPr>
        <w:rPr>
          <w:b/>
          <w:sz w:val="28"/>
          <w:szCs w:val="28"/>
        </w:rPr>
      </w:pPr>
    </w:p>
    <w:p w:rsidR="00DF4562" w:rsidRPr="00D9624F" w:rsidRDefault="00DF4562" w:rsidP="00DF4562">
      <w:r w:rsidRPr="00D9624F">
        <w:rPr>
          <w:rFonts w:hint="eastAsia"/>
        </w:rPr>
        <w:t>◆</w:t>
      </w:r>
      <w:r>
        <w:rPr>
          <w:rFonts w:hint="eastAsia"/>
        </w:rPr>
        <w:t>国土交通省が公表</w:t>
      </w:r>
    </w:p>
    <w:p w:rsidR="00DF4562" w:rsidRDefault="00DF4562" w:rsidP="00DF4562">
      <w:pPr>
        <w:ind w:firstLineChars="100" w:firstLine="210"/>
      </w:pPr>
      <w:r w:rsidRPr="00D9624F">
        <w:rPr>
          <w:rFonts w:hint="eastAsia"/>
        </w:rPr>
        <w:t>国土交通省が実施した「平成</w:t>
      </w:r>
      <w:r>
        <w:rPr>
          <w:rFonts w:hint="eastAsia"/>
        </w:rPr>
        <w:t>28</w:t>
      </w:r>
      <w:r>
        <w:rPr>
          <w:rFonts w:hint="eastAsia"/>
        </w:rPr>
        <w:t>年</w:t>
      </w:r>
      <w:r w:rsidRPr="00D9624F">
        <w:rPr>
          <w:rFonts w:hint="eastAsia"/>
        </w:rPr>
        <w:t>度</w:t>
      </w:r>
      <w:r>
        <w:rPr>
          <w:rFonts w:hint="eastAsia"/>
        </w:rPr>
        <w:t xml:space="preserve"> </w:t>
      </w:r>
      <w:r w:rsidRPr="00D9624F">
        <w:rPr>
          <w:rFonts w:hint="eastAsia"/>
        </w:rPr>
        <w:t>テレワーク人口実態調査」の結果が公表されました。</w:t>
      </w:r>
    </w:p>
    <w:p w:rsidR="00DF4562" w:rsidRPr="00D9624F" w:rsidRDefault="00DF4562" w:rsidP="00DF4562">
      <w:pPr>
        <w:ind w:firstLineChars="100" w:firstLine="210"/>
      </w:pPr>
      <w:r w:rsidRPr="00D9624F">
        <w:rPr>
          <w:rFonts w:hint="eastAsia"/>
        </w:rPr>
        <w:t>政府が</w:t>
      </w:r>
      <w:r>
        <w:rPr>
          <w:rFonts w:hint="eastAsia"/>
        </w:rPr>
        <w:t>「</w:t>
      </w:r>
      <w:r w:rsidRPr="00D9624F">
        <w:rPr>
          <w:rFonts w:hint="eastAsia"/>
        </w:rPr>
        <w:t>働き方改革</w:t>
      </w:r>
      <w:r>
        <w:rPr>
          <w:rFonts w:hint="eastAsia"/>
        </w:rPr>
        <w:t>」</w:t>
      </w:r>
      <w:r w:rsidRPr="00D9624F">
        <w:rPr>
          <w:rFonts w:hint="eastAsia"/>
        </w:rPr>
        <w:t>の一環としてテレワークの普及を推進する中、導入検討にあたっての参考となる内容です。</w:t>
      </w:r>
      <w:r w:rsidRPr="00D9624F">
        <w:rPr>
          <w:rFonts w:hint="eastAsia"/>
        </w:rPr>
        <w:t xml:space="preserve"> </w:t>
      </w:r>
    </w:p>
    <w:p w:rsidR="00DF4562" w:rsidRPr="00D9624F" w:rsidRDefault="00DF4562" w:rsidP="00DF4562"/>
    <w:p w:rsidR="00DF4562" w:rsidRPr="00D9624F" w:rsidRDefault="00DF4562" w:rsidP="00DF4562">
      <w:r w:rsidRPr="00D9624F">
        <w:rPr>
          <w:rFonts w:hint="eastAsia"/>
        </w:rPr>
        <w:t>◆テレワークの普及度合い</w:t>
      </w:r>
    </w:p>
    <w:p w:rsidR="00DF4562" w:rsidRPr="00D9624F" w:rsidRDefault="00DF4562" w:rsidP="00DF4562">
      <w:pPr>
        <w:ind w:firstLineChars="100" w:firstLine="210"/>
      </w:pPr>
      <w:r>
        <w:rPr>
          <w:rFonts w:hint="eastAsia"/>
        </w:rPr>
        <w:t>業種別に見ると、仕事の特性から「</w:t>
      </w:r>
      <w:r w:rsidRPr="00D9624F">
        <w:rPr>
          <w:rFonts w:hint="eastAsia"/>
        </w:rPr>
        <w:t>情報通信業</w:t>
      </w:r>
      <w:r>
        <w:rPr>
          <w:rFonts w:hint="eastAsia"/>
        </w:rPr>
        <w:t>」</w:t>
      </w:r>
      <w:r w:rsidRPr="00D9624F">
        <w:rPr>
          <w:rFonts w:hint="eastAsia"/>
        </w:rPr>
        <w:t>では雇用型</w:t>
      </w:r>
      <w:r w:rsidRPr="00D9624F">
        <w:rPr>
          <w:rFonts w:hint="eastAsia"/>
        </w:rPr>
        <w:t>30</w:t>
      </w:r>
      <w:r w:rsidRPr="00D9624F">
        <w:rPr>
          <w:rFonts w:hint="eastAsia"/>
        </w:rPr>
        <w:t>％超、自営型</w:t>
      </w:r>
      <w:r w:rsidRPr="00D9624F">
        <w:rPr>
          <w:rFonts w:hint="eastAsia"/>
        </w:rPr>
        <w:t>50</w:t>
      </w:r>
      <w:r w:rsidRPr="00D9624F">
        <w:rPr>
          <w:rFonts w:hint="eastAsia"/>
        </w:rPr>
        <w:t>％弱の普及度合いとなっていますが、他業種ではあまり大きな差がなく</w:t>
      </w:r>
      <w:r w:rsidRPr="00D9624F">
        <w:rPr>
          <w:rFonts w:hint="eastAsia"/>
        </w:rPr>
        <w:t>10</w:t>
      </w:r>
      <w:r w:rsidRPr="00D9624F">
        <w:rPr>
          <w:rFonts w:hint="eastAsia"/>
        </w:rPr>
        <w:t>～</w:t>
      </w:r>
      <w:r w:rsidRPr="00D9624F">
        <w:rPr>
          <w:rFonts w:hint="eastAsia"/>
        </w:rPr>
        <w:t>20</w:t>
      </w:r>
      <w:r w:rsidRPr="00D9624F">
        <w:rPr>
          <w:rFonts w:hint="eastAsia"/>
        </w:rPr>
        <w:t>％台となっています。</w:t>
      </w:r>
    </w:p>
    <w:p w:rsidR="00DF4562" w:rsidRPr="00D9624F" w:rsidRDefault="00DF4562" w:rsidP="00DF4562">
      <w:pPr>
        <w:ind w:firstLineChars="100" w:firstLine="210"/>
      </w:pPr>
      <w:r w:rsidRPr="00D9624F">
        <w:rPr>
          <w:rFonts w:hint="eastAsia"/>
        </w:rPr>
        <w:t>職種</w:t>
      </w:r>
      <w:r>
        <w:rPr>
          <w:rFonts w:hint="eastAsia"/>
        </w:rPr>
        <w:t>別</w:t>
      </w:r>
      <w:r w:rsidRPr="00D9624F">
        <w:rPr>
          <w:rFonts w:hint="eastAsia"/>
        </w:rPr>
        <w:t>で見ると</w:t>
      </w:r>
      <w:r>
        <w:rPr>
          <w:rFonts w:hint="eastAsia"/>
        </w:rPr>
        <w:t>、「研究開発・技術（ソフトウェア等）」のテレワーカーの割合が高い（</w:t>
      </w:r>
      <w:r w:rsidRPr="00D9624F">
        <w:rPr>
          <w:rFonts w:hint="eastAsia"/>
        </w:rPr>
        <w:t>35.8</w:t>
      </w:r>
      <w:r w:rsidRPr="00D9624F">
        <w:rPr>
          <w:rFonts w:hint="eastAsia"/>
        </w:rPr>
        <w:t>％</w:t>
      </w:r>
      <w:r>
        <w:rPr>
          <w:rFonts w:hint="eastAsia"/>
        </w:rPr>
        <w:t>）</w:t>
      </w:r>
      <w:r w:rsidRPr="00D9624F">
        <w:rPr>
          <w:rFonts w:hint="eastAsia"/>
        </w:rPr>
        <w:t>一方、雇用型においてテレワークが可能と思われる「事務・企画」のテレワーカー割合は低くなっています（</w:t>
      </w:r>
      <w:r w:rsidRPr="00D9624F">
        <w:rPr>
          <w:rFonts w:hint="eastAsia"/>
        </w:rPr>
        <w:t>11.7</w:t>
      </w:r>
      <w:r w:rsidRPr="00D9624F">
        <w:rPr>
          <w:rFonts w:hint="eastAsia"/>
        </w:rPr>
        <w:t>％）。</w:t>
      </w:r>
    </w:p>
    <w:p w:rsidR="00DF4562" w:rsidRPr="00D9624F" w:rsidRDefault="00DF4562" w:rsidP="00DF4562">
      <w:pPr>
        <w:ind w:firstLineChars="100" w:firstLine="210"/>
      </w:pPr>
      <w:r w:rsidRPr="00D9624F">
        <w:rPr>
          <w:rFonts w:hint="eastAsia"/>
        </w:rPr>
        <w:t>役職</w:t>
      </w:r>
      <w:r>
        <w:rPr>
          <w:rFonts w:hint="eastAsia"/>
        </w:rPr>
        <w:t>別</w:t>
      </w:r>
      <w:r w:rsidRPr="00D9624F">
        <w:rPr>
          <w:rFonts w:hint="eastAsia"/>
        </w:rPr>
        <w:t>で見ると、雇用型テレワーカーの割合が一番高いのは「部長クラス」</w:t>
      </w:r>
      <w:r>
        <w:rPr>
          <w:rFonts w:hint="eastAsia"/>
        </w:rPr>
        <w:t>の</w:t>
      </w:r>
      <w:r w:rsidRPr="00D9624F">
        <w:rPr>
          <w:rFonts w:hint="eastAsia"/>
        </w:rPr>
        <w:t>30.1</w:t>
      </w:r>
      <w:r w:rsidRPr="00D9624F">
        <w:rPr>
          <w:rFonts w:hint="eastAsia"/>
        </w:rPr>
        <w:t>％で、「一般社員クラス」は</w:t>
      </w:r>
      <w:r w:rsidRPr="00D9624F">
        <w:rPr>
          <w:rFonts w:hint="eastAsia"/>
        </w:rPr>
        <w:t>12.7</w:t>
      </w:r>
      <w:r w:rsidRPr="00D9624F">
        <w:rPr>
          <w:rFonts w:hint="eastAsia"/>
        </w:rPr>
        <w:t>％、一番低いのは「派遣・契約・嘱託」となっており、職位が高いほど割合が高くなっています。</w:t>
      </w:r>
    </w:p>
    <w:p w:rsidR="00DF4562" w:rsidRPr="00D9624F" w:rsidRDefault="00DF4562" w:rsidP="00DF4562"/>
    <w:p w:rsidR="00DF4562" w:rsidRPr="00D9624F" w:rsidRDefault="00DF4562" w:rsidP="00DF4562">
      <w:r w:rsidRPr="00D9624F">
        <w:rPr>
          <w:rFonts w:hint="eastAsia"/>
        </w:rPr>
        <w:t>◆テレワーク制度の状況</w:t>
      </w:r>
    </w:p>
    <w:p w:rsidR="00DF4562" w:rsidRDefault="00DF4562" w:rsidP="00DF4562">
      <w:pPr>
        <w:ind w:firstLineChars="100" w:firstLine="210"/>
      </w:pPr>
      <w:r w:rsidRPr="00D9624F">
        <w:rPr>
          <w:rFonts w:hint="eastAsia"/>
        </w:rPr>
        <w:t>勤務先にテレワーク制度等があると回答したのは、雇用者全体のうち</w:t>
      </w:r>
      <w:r w:rsidRPr="00D9624F">
        <w:rPr>
          <w:rFonts w:hint="eastAsia"/>
        </w:rPr>
        <w:t>14.2</w:t>
      </w:r>
      <w:r w:rsidRPr="00D9624F">
        <w:rPr>
          <w:rFonts w:hint="eastAsia"/>
        </w:rPr>
        <w:t>％でした。</w:t>
      </w:r>
    </w:p>
    <w:p w:rsidR="00DF4562" w:rsidRDefault="00DF4562" w:rsidP="00DF4562">
      <w:pPr>
        <w:ind w:firstLineChars="50" w:firstLine="105"/>
      </w:pPr>
      <w:r w:rsidRPr="00D9624F">
        <w:rPr>
          <w:rFonts w:hint="eastAsia"/>
        </w:rPr>
        <w:t>「制度等あり」の場合のテレワーカー割合は</w:t>
      </w:r>
      <w:r w:rsidRPr="00D9624F">
        <w:rPr>
          <w:rFonts w:hint="eastAsia"/>
        </w:rPr>
        <w:t>54.6</w:t>
      </w:r>
      <w:r w:rsidRPr="00D9624F">
        <w:rPr>
          <w:rFonts w:hint="eastAsia"/>
        </w:rPr>
        <w:t>％、「制度等なし」では</w:t>
      </w:r>
      <w:r w:rsidRPr="00D9624F">
        <w:rPr>
          <w:rFonts w:hint="eastAsia"/>
        </w:rPr>
        <w:t>6.5</w:t>
      </w:r>
      <w:r>
        <w:rPr>
          <w:rFonts w:hint="eastAsia"/>
        </w:rPr>
        <w:t>％となっています</w:t>
      </w:r>
    </w:p>
    <w:p w:rsidR="00DF4562" w:rsidRPr="00D9624F" w:rsidRDefault="00DF4562" w:rsidP="00DF4562">
      <w:pPr>
        <w:ind w:firstLineChars="50" w:firstLine="105"/>
      </w:pPr>
      <w:r w:rsidRPr="00D9624F">
        <w:rPr>
          <w:rFonts w:hint="eastAsia"/>
        </w:rPr>
        <w:t>「制度等あり」の中身を業種別に見ると、</w:t>
      </w:r>
      <w:r>
        <w:rPr>
          <w:rFonts w:hint="eastAsia"/>
        </w:rPr>
        <w:t>「</w:t>
      </w:r>
      <w:r w:rsidRPr="00D9624F">
        <w:rPr>
          <w:rFonts w:hint="eastAsia"/>
        </w:rPr>
        <w:t>情報通信業</w:t>
      </w:r>
      <w:r>
        <w:rPr>
          <w:rFonts w:hint="eastAsia"/>
        </w:rPr>
        <w:t>」</w:t>
      </w:r>
      <w:r w:rsidRPr="00D9624F">
        <w:rPr>
          <w:rFonts w:hint="eastAsia"/>
        </w:rPr>
        <w:t>が多く、次いで、</w:t>
      </w:r>
      <w:r>
        <w:rPr>
          <w:rFonts w:hint="eastAsia"/>
        </w:rPr>
        <w:t>「</w:t>
      </w:r>
      <w:r w:rsidRPr="00D9624F">
        <w:rPr>
          <w:rFonts w:hint="eastAsia"/>
        </w:rPr>
        <w:t>金融・保険</w:t>
      </w:r>
      <w:r>
        <w:rPr>
          <w:rFonts w:hint="eastAsia"/>
        </w:rPr>
        <w:t>」「</w:t>
      </w:r>
      <w:r w:rsidRPr="00D9624F">
        <w:rPr>
          <w:rFonts w:hint="eastAsia"/>
        </w:rPr>
        <w:t>製造業</w:t>
      </w:r>
      <w:r>
        <w:rPr>
          <w:rFonts w:hint="eastAsia"/>
        </w:rPr>
        <w:t>」「</w:t>
      </w:r>
      <w:r w:rsidRPr="00D9624F">
        <w:rPr>
          <w:rFonts w:hint="eastAsia"/>
        </w:rPr>
        <w:t>建設業</w:t>
      </w:r>
      <w:r>
        <w:rPr>
          <w:rFonts w:hint="eastAsia"/>
        </w:rPr>
        <w:t>」「</w:t>
      </w:r>
      <w:r w:rsidRPr="00D9624F">
        <w:rPr>
          <w:rFonts w:hint="eastAsia"/>
        </w:rPr>
        <w:t>不動産業</w:t>
      </w:r>
      <w:r>
        <w:rPr>
          <w:rFonts w:hint="eastAsia"/>
        </w:rPr>
        <w:t>」</w:t>
      </w:r>
      <w:r w:rsidRPr="00D9624F">
        <w:rPr>
          <w:rFonts w:hint="eastAsia"/>
        </w:rPr>
        <w:t>となります。</w:t>
      </w:r>
    </w:p>
    <w:p w:rsidR="00DF4562" w:rsidRPr="00E50410" w:rsidRDefault="00DF4562" w:rsidP="00DF4562"/>
    <w:p w:rsidR="00DF4562" w:rsidRPr="00D9624F" w:rsidRDefault="00DF4562" w:rsidP="00DF4562">
      <w:r w:rsidRPr="00D9624F">
        <w:rPr>
          <w:rFonts w:hint="eastAsia"/>
        </w:rPr>
        <w:t>◆テレワーク制度等と実施効果</w:t>
      </w:r>
    </w:p>
    <w:p w:rsidR="00DF4562" w:rsidRDefault="00DF4562" w:rsidP="00DF4562">
      <w:pPr>
        <w:ind w:firstLineChars="100" w:firstLine="210"/>
      </w:pPr>
      <w:r w:rsidRPr="00D9624F">
        <w:rPr>
          <w:rFonts w:hint="eastAsia"/>
        </w:rPr>
        <w:t>テレワークの実施効果について、雇用型で「全体的にプラス効果があった」とする回答割合は、「制度等あり」の</w:t>
      </w:r>
      <w:r w:rsidRPr="00D9624F">
        <w:rPr>
          <w:rFonts w:hint="eastAsia"/>
        </w:rPr>
        <w:t>71.7</w:t>
      </w:r>
      <w:r w:rsidRPr="00D9624F">
        <w:rPr>
          <w:rFonts w:hint="eastAsia"/>
        </w:rPr>
        <w:t>％に対し、「制度等なし」では</w:t>
      </w:r>
      <w:r w:rsidRPr="00D9624F">
        <w:rPr>
          <w:rFonts w:hint="eastAsia"/>
        </w:rPr>
        <w:t>33.1</w:t>
      </w:r>
      <w:r w:rsidRPr="00D9624F">
        <w:rPr>
          <w:rFonts w:hint="eastAsia"/>
        </w:rPr>
        <w:t>％です。勤務先に制度等があると、テレワークを実施した際のプラス効果が高まることがわかります。</w:t>
      </w:r>
    </w:p>
    <w:p w:rsidR="00DF4562" w:rsidRDefault="00DF4562" w:rsidP="00DF4562">
      <w:pPr>
        <w:ind w:firstLineChars="100" w:firstLine="210"/>
      </w:pPr>
      <w:r w:rsidRPr="00D9624F">
        <w:rPr>
          <w:rFonts w:hint="eastAsia"/>
        </w:rPr>
        <w:t>ただ、プラス効果として「業務効率が上がった」「自由に使える時間が増えた」という回答が</w:t>
      </w:r>
      <w:r w:rsidRPr="00D9624F">
        <w:rPr>
          <w:rFonts w:hint="eastAsia"/>
        </w:rPr>
        <w:t>4</w:t>
      </w:r>
      <w:r w:rsidRPr="00D9624F">
        <w:rPr>
          <w:rFonts w:hint="eastAsia"/>
        </w:rPr>
        <w:t>割超と多い一方、テレワーク実施のマイナス効果として、「仕事時間（残業時間）が増えた」という回答も</w:t>
      </w:r>
      <w:r w:rsidRPr="00D9624F">
        <w:rPr>
          <w:rFonts w:hint="eastAsia"/>
        </w:rPr>
        <w:t>46.5</w:t>
      </w:r>
      <w:r>
        <w:rPr>
          <w:rFonts w:hint="eastAsia"/>
        </w:rPr>
        <w:t>％と多く、テレワークに向く業務・向かない業務の区別が重要</w:t>
      </w:r>
      <w:r w:rsidRPr="00D9624F">
        <w:rPr>
          <w:rFonts w:hint="eastAsia"/>
        </w:rPr>
        <w:t>と思われます。</w:t>
      </w:r>
    </w:p>
    <w:p w:rsidR="00DF4562" w:rsidRPr="00D9624F" w:rsidRDefault="00DF4562" w:rsidP="00DF4562">
      <w:pPr>
        <w:ind w:firstLineChars="100" w:firstLine="210"/>
      </w:pPr>
      <w:r w:rsidRPr="00D9624F">
        <w:rPr>
          <w:rFonts w:hint="eastAsia"/>
        </w:rPr>
        <w:t>また、マイナス効果として、職場に出勤している人への気兼ね、コミュニケーションの取りづらさを挙げた人も</w:t>
      </w:r>
      <w:r w:rsidRPr="00D9624F">
        <w:rPr>
          <w:rFonts w:hint="eastAsia"/>
        </w:rPr>
        <w:t>15</w:t>
      </w:r>
      <w:r w:rsidRPr="00D9624F">
        <w:rPr>
          <w:rFonts w:hint="eastAsia"/>
        </w:rPr>
        <w:t>％ほどおり、これらは制度等があっても実施しない理由としても挙げられています。</w:t>
      </w:r>
    </w:p>
    <w:p w:rsidR="00DF4562" w:rsidRPr="00D9624F" w:rsidRDefault="00DF4562" w:rsidP="00DF4562">
      <w:pPr>
        <w:ind w:firstLineChars="100" w:firstLine="210"/>
      </w:pPr>
      <w:r w:rsidRPr="00D9624F">
        <w:rPr>
          <w:rFonts w:hint="eastAsia"/>
        </w:rPr>
        <w:t>今後、</w:t>
      </w:r>
      <w:r w:rsidRPr="00D9624F">
        <w:rPr>
          <w:rFonts w:hint="eastAsia"/>
        </w:rPr>
        <w:t>ICT</w:t>
      </w:r>
      <w:r>
        <w:rPr>
          <w:rFonts w:hint="eastAsia"/>
        </w:rPr>
        <w:t>技術のさらなる</w:t>
      </w:r>
      <w:r w:rsidRPr="00D9624F">
        <w:rPr>
          <w:rFonts w:hint="eastAsia"/>
        </w:rPr>
        <w:t>伸展に伴い、事務・企画の職種に関してもテレワークの導入が進む可能性がありますが、一方で定型業務はアウトソーシング化や</w:t>
      </w:r>
      <w:r w:rsidRPr="00D9624F">
        <w:rPr>
          <w:rFonts w:hint="eastAsia"/>
        </w:rPr>
        <w:t>AI</w:t>
      </w:r>
      <w:r w:rsidRPr="00D9624F">
        <w:rPr>
          <w:rFonts w:hint="eastAsia"/>
        </w:rPr>
        <w:t>による代替も広がりそうです。こうした大きな流れを読みながら、働き方の見直しを考えていく必要があるでしょう。</w:t>
      </w:r>
    </w:p>
    <w:p w:rsidR="00DF4562" w:rsidRPr="00D9624F" w:rsidRDefault="00DF4562" w:rsidP="00DF4562">
      <w:pPr>
        <w:widowControl/>
        <w:jc w:val="left"/>
      </w:pPr>
      <w:r w:rsidRPr="00D9624F">
        <w:br w:type="page"/>
      </w:r>
    </w:p>
    <w:p w:rsidR="00DF4562" w:rsidRPr="00D9624F" w:rsidRDefault="00DF4562" w:rsidP="00DF4562">
      <w:pPr>
        <w:rPr>
          <w:b/>
          <w:sz w:val="28"/>
          <w:szCs w:val="28"/>
        </w:rPr>
      </w:pPr>
      <w:r>
        <w:rPr>
          <w:rFonts w:hint="eastAsia"/>
          <w:b/>
          <w:sz w:val="28"/>
          <w:szCs w:val="28"/>
        </w:rPr>
        <w:lastRenderedPageBreak/>
        <w:t>今どきの</w:t>
      </w:r>
      <w:r w:rsidRPr="00D9624F">
        <w:rPr>
          <w:rFonts w:hint="eastAsia"/>
          <w:b/>
          <w:sz w:val="28"/>
          <w:szCs w:val="28"/>
        </w:rPr>
        <w:t>就活生は「職場の雰囲気」を重視！</w:t>
      </w:r>
    </w:p>
    <w:p w:rsidR="00DF4562" w:rsidRPr="00D9624F" w:rsidRDefault="00DF4562" w:rsidP="00DF4562">
      <w:pPr>
        <w:rPr>
          <w:b/>
          <w:sz w:val="28"/>
          <w:szCs w:val="28"/>
        </w:rPr>
      </w:pPr>
      <w:r w:rsidRPr="00D9624F">
        <w:rPr>
          <w:rFonts w:hint="eastAsia"/>
          <w:b/>
          <w:sz w:val="28"/>
          <w:szCs w:val="28"/>
        </w:rPr>
        <w:t>人手不足解消のためのアプローチ</w:t>
      </w:r>
    </w:p>
    <w:p w:rsidR="00DF4562" w:rsidRDefault="00DF4562" w:rsidP="00DF4562">
      <w:pPr>
        <w:widowControl/>
        <w:jc w:val="left"/>
      </w:pPr>
    </w:p>
    <w:p w:rsidR="00DF4562" w:rsidRPr="00D9624F" w:rsidRDefault="00DF4562" w:rsidP="00DF4562">
      <w:pPr>
        <w:widowControl/>
        <w:jc w:val="left"/>
      </w:pPr>
      <w:r>
        <w:rPr>
          <w:rFonts w:hint="eastAsia"/>
        </w:rPr>
        <w:t>◆「人手不足」がますます深刻な状況に</w:t>
      </w:r>
    </w:p>
    <w:p w:rsidR="00DF4562" w:rsidRPr="00D9624F" w:rsidRDefault="00DF4562" w:rsidP="00DF4562">
      <w:pPr>
        <w:widowControl/>
        <w:ind w:firstLineChars="100" w:firstLine="210"/>
        <w:jc w:val="left"/>
      </w:pPr>
      <w:r w:rsidRPr="00D9624F">
        <w:rPr>
          <w:rFonts w:hint="eastAsia"/>
        </w:rPr>
        <w:t>厚生労働省によると、</w:t>
      </w:r>
      <w:r>
        <w:rPr>
          <w:rFonts w:hint="eastAsia"/>
        </w:rPr>
        <w:t>4</w:t>
      </w:r>
      <w:r>
        <w:rPr>
          <w:rFonts w:hint="eastAsia"/>
        </w:rPr>
        <w:t>月の有効求人倍率は</w:t>
      </w:r>
      <w:r w:rsidRPr="00D9624F">
        <w:rPr>
          <w:rFonts w:hint="eastAsia"/>
        </w:rPr>
        <w:t>1.48</w:t>
      </w:r>
      <w:r w:rsidRPr="00D9624F">
        <w:rPr>
          <w:rFonts w:hint="eastAsia"/>
        </w:rPr>
        <w:t>倍（</w:t>
      </w:r>
      <w:r>
        <w:rPr>
          <w:rFonts w:hint="eastAsia"/>
        </w:rPr>
        <w:t>5</w:t>
      </w:r>
      <w:r>
        <w:rPr>
          <w:rFonts w:hint="eastAsia"/>
        </w:rPr>
        <w:t>月</w:t>
      </w:r>
      <w:r w:rsidRPr="00D9624F">
        <w:rPr>
          <w:rFonts w:hint="eastAsia"/>
        </w:rPr>
        <w:t>30</w:t>
      </w:r>
      <w:r w:rsidRPr="00D9624F">
        <w:rPr>
          <w:rFonts w:hint="eastAsia"/>
        </w:rPr>
        <w:t>日発表）。バブル期のピークだった</w:t>
      </w:r>
      <w:r w:rsidRPr="00D9624F">
        <w:rPr>
          <w:rFonts w:hint="eastAsia"/>
        </w:rPr>
        <w:t>1990</w:t>
      </w:r>
      <w:r w:rsidRPr="00D9624F">
        <w:rPr>
          <w:rFonts w:hint="eastAsia"/>
        </w:rPr>
        <w:t>年</w:t>
      </w:r>
      <w:r>
        <w:rPr>
          <w:rFonts w:hint="eastAsia"/>
        </w:rPr>
        <w:t>7</w:t>
      </w:r>
      <w:r>
        <w:rPr>
          <w:rFonts w:hint="eastAsia"/>
        </w:rPr>
        <w:t>月</w:t>
      </w:r>
      <w:r w:rsidRPr="00D9624F">
        <w:rPr>
          <w:rFonts w:hint="eastAsia"/>
        </w:rPr>
        <w:t>（</w:t>
      </w:r>
      <w:r w:rsidRPr="00D9624F">
        <w:rPr>
          <w:rFonts w:hint="eastAsia"/>
        </w:rPr>
        <w:t>1.46</w:t>
      </w:r>
      <w:r w:rsidRPr="00D9624F">
        <w:rPr>
          <w:rFonts w:hint="eastAsia"/>
        </w:rPr>
        <w:t>倍）を上回り、</w:t>
      </w:r>
      <w:r w:rsidRPr="00D9624F">
        <w:rPr>
          <w:rFonts w:hint="eastAsia"/>
        </w:rPr>
        <w:t>1974</w:t>
      </w:r>
      <w:r w:rsidRPr="00D9624F">
        <w:rPr>
          <w:rFonts w:hint="eastAsia"/>
        </w:rPr>
        <w:t>年</w:t>
      </w:r>
      <w:r>
        <w:rPr>
          <w:rFonts w:hint="eastAsia"/>
        </w:rPr>
        <w:t>2</w:t>
      </w:r>
      <w:r>
        <w:rPr>
          <w:rFonts w:hint="eastAsia"/>
        </w:rPr>
        <w:t>月</w:t>
      </w:r>
      <w:r w:rsidRPr="00D9624F">
        <w:rPr>
          <w:rFonts w:hint="eastAsia"/>
        </w:rPr>
        <w:t>（</w:t>
      </w:r>
      <w:r w:rsidRPr="00D9624F">
        <w:rPr>
          <w:rFonts w:hint="eastAsia"/>
        </w:rPr>
        <w:t>1.53</w:t>
      </w:r>
      <w:r w:rsidRPr="00D9624F">
        <w:rPr>
          <w:rFonts w:hint="eastAsia"/>
        </w:rPr>
        <w:t>倍）以来</w:t>
      </w:r>
      <w:r w:rsidRPr="00D9624F">
        <w:rPr>
          <w:rFonts w:hint="eastAsia"/>
        </w:rPr>
        <w:t>43</w:t>
      </w:r>
      <w:r w:rsidRPr="00D9624F">
        <w:rPr>
          <w:rFonts w:hint="eastAsia"/>
        </w:rPr>
        <w:t>年</w:t>
      </w:r>
      <w:r>
        <w:rPr>
          <w:rFonts w:hint="eastAsia"/>
        </w:rPr>
        <w:t>2</w:t>
      </w:r>
      <w:r>
        <w:rPr>
          <w:rFonts w:hint="eastAsia"/>
        </w:rPr>
        <w:t>カ月</w:t>
      </w:r>
      <w:r w:rsidRPr="00D9624F">
        <w:rPr>
          <w:rFonts w:hint="eastAsia"/>
        </w:rPr>
        <w:t>ぶりの高水準を記録しました。</w:t>
      </w:r>
    </w:p>
    <w:p w:rsidR="00DF4562" w:rsidRPr="00D9624F" w:rsidRDefault="00DF4562" w:rsidP="00DF4562">
      <w:pPr>
        <w:widowControl/>
        <w:ind w:firstLineChars="100" w:firstLine="210"/>
        <w:jc w:val="left"/>
      </w:pPr>
      <w:r w:rsidRPr="00D9624F">
        <w:rPr>
          <w:rFonts w:hint="eastAsia"/>
        </w:rPr>
        <w:t>企業の求人は増加する半面、求職者数が減少しており、企業の「人手不足」は、ますます深刻な問題となっていると</w:t>
      </w:r>
      <w:r>
        <w:rPr>
          <w:rFonts w:hint="eastAsia"/>
        </w:rPr>
        <w:t>言えそうです</w:t>
      </w:r>
      <w:r w:rsidRPr="00D9624F">
        <w:rPr>
          <w:rFonts w:hint="eastAsia"/>
        </w:rPr>
        <w:t>。</w:t>
      </w:r>
    </w:p>
    <w:p w:rsidR="00DF4562" w:rsidRPr="00576FAB" w:rsidRDefault="00DF4562" w:rsidP="00DF4562">
      <w:pPr>
        <w:widowControl/>
        <w:jc w:val="left"/>
      </w:pPr>
    </w:p>
    <w:p w:rsidR="00DF4562" w:rsidRPr="00D9624F" w:rsidRDefault="00DF4562" w:rsidP="00DF4562">
      <w:pPr>
        <w:widowControl/>
        <w:jc w:val="left"/>
      </w:pPr>
      <w:r w:rsidRPr="00D9624F">
        <w:rPr>
          <w:rFonts w:hint="eastAsia"/>
        </w:rPr>
        <w:t>◆就活生は「人」を見ている！</w:t>
      </w:r>
    </w:p>
    <w:p w:rsidR="00DF4562" w:rsidRPr="00D9624F" w:rsidRDefault="00DF4562" w:rsidP="00DF4562">
      <w:pPr>
        <w:widowControl/>
        <w:ind w:firstLineChars="100" w:firstLine="210"/>
        <w:jc w:val="left"/>
      </w:pPr>
      <w:r>
        <w:rPr>
          <w:rFonts w:hint="eastAsia"/>
        </w:rPr>
        <w:t>このような状況でも</w:t>
      </w:r>
      <w:r w:rsidRPr="00D9624F">
        <w:rPr>
          <w:rFonts w:hint="eastAsia"/>
        </w:rPr>
        <w:t>良い人材を確保するために</w:t>
      </w:r>
      <w:r>
        <w:rPr>
          <w:rFonts w:hint="eastAsia"/>
        </w:rPr>
        <w:t>、企業はどのようなことに取り組んでいくべきでしょうか。就活生が</w:t>
      </w:r>
      <w:r w:rsidRPr="00D9624F">
        <w:rPr>
          <w:rFonts w:hint="eastAsia"/>
        </w:rPr>
        <w:t>どんな点に注目して実際に入社した企業を選択したかが、１つの参考になりそうです。</w:t>
      </w:r>
    </w:p>
    <w:p w:rsidR="00DF4562" w:rsidRDefault="00DF4562" w:rsidP="00DF4562">
      <w:pPr>
        <w:widowControl/>
        <w:ind w:firstLineChars="100" w:firstLine="210"/>
        <w:jc w:val="left"/>
      </w:pPr>
      <w:r w:rsidRPr="00D9624F">
        <w:rPr>
          <w:rFonts w:hint="eastAsia"/>
        </w:rPr>
        <w:t>この点、東京商工会議所「中堅・中小企業の新入社員意識調査」（</w:t>
      </w:r>
      <w:r>
        <w:rPr>
          <w:rFonts w:hint="eastAsia"/>
        </w:rPr>
        <w:t>6</w:t>
      </w:r>
      <w:r>
        <w:rPr>
          <w:rFonts w:hint="eastAsia"/>
        </w:rPr>
        <w:t>月</w:t>
      </w:r>
      <w:r>
        <w:rPr>
          <w:rFonts w:hint="eastAsia"/>
        </w:rPr>
        <w:t>6</w:t>
      </w:r>
      <w:r>
        <w:rPr>
          <w:rFonts w:hint="eastAsia"/>
        </w:rPr>
        <w:t>日</w:t>
      </w:r>
      <w:r w:rsidRPr="00D9624F">
        <w:rPr>
          <w:rFonts w:hint="eastAsia"/>
        </w:rPr>
        <w:t>発表）によると、「入社した会社を選んだ理由は何ですか」との問いに対し、「仕事の内容が面白そう」（</w:t>
      </w:r>
      <w:r w:rsidRPr="00D9624F">
        <w:rPr>
          <w:rFonts w:hint="eastAsia"/>
        </w:rPr>
        <w:t>44.2</w:t>
      </w:r>
      <w:r w:rsidRPr="00D9624F">
        <w:rPr>
          <w:rFonts w:hint="eastAsia"/>
        </w:rPr>
        <w:t>％）、「職場の雰囲気が良かった」（</w:t>
      </w:r>
      <w:r w:rsidRPr="00D9624F">
        <w:rPr>
          <w:rFonts w:hint="eastAsia"/>
        </w:rPr>
        <w:t>39.3</w:t>
      </w:r>
      <w:r w:rsidRPr="00D9624F">
        <w:rPr>
          <w:rFonts w:hint="eastAsia"/>
        </w:rPr>
        <w:t>％）、「自分の能力・個性が活かせる」（</w:t>
      </w:r>
      <w:r w:rsidRPr="00D9624F">
        <w:rPr>
          <w:rFonts w:hint="eastAsia"/>
        </w:rPr>
        <w:t>37.0</w:t>
      </w:r>
      <w:r w:rsidRPr="00D9624F">
        <w:rPr>
          <w:rFonts w:hint="eastAsia"/>
        </w:rPr>
        <w:t>％）が上位となりました。</w:t>
      </w:r>
    </w:p>
    <w:p w:rsidR="00DF4562" w:rsidRPr="00D9624F" w:rsidRDefault="00DF4562" w:rsidP="00DF4562">
      <w:pPr>
        <w:widowControl/>
        <w:ind w:firstLineChars="100" w:firstLine="210"/>
        <w:jc w:val="left"/>
      </w:pPr>
      <w:r w:rsidRPr="00D9624F">
        <w:rPr>
          <w:rFonts w:hint="eastAsia"/>
        </w:rPr>
        <w:t>注目したいのは、</w:t>
      </w:r>
      <w:r>
        <w:rPr>
          <w:rFonts w:hint="eastAsia"/>
        </w:rPr>
        <w:t>4</w:t>
      </w:r>
      <w:r>
        <w:rPr>
          <w:rFonts w:hint="eastAsia"/>
        </w:rPr>
        <w:t>割</w:t>
      </w:r>
      <w:r w:rsidRPr="00D9624F">
        <w:rPr>
          <w:rFonts w:hint="eastAsia"/>
        </w:rPr>
        <w:t>近くが「職場の雰囲気が良かった」ことを理由に入社企業を選んでいるということです。仕事の内容を変えるのは困難ですが、職場の雰囲気を、明る</w:t>
      </w:r>
      <w:r>
        <w:rPr>
          <w:rFonts w:hint="eastAsia"/>
        </w:rPr>
        <w:t>い、働きやすいものに変えていくことはで可能です。</w:t>
      </w:r>
    </w:p>
    <w:p w:rsidR="00DF4562" w:rsidRDefault="00DF4562" w:rsidP="00DF4562">
      <w:pPr>
        <w:widowControl/>
        <w:ind w:firstLineChars="100" w:firstLine="210"/>
        <w:jc w:val="left"/>
      </w:pPr>
      <w:r w:rsidRPr="00D9624F">
        <w:rPr>
          <w:rFonts w:hint="eastAsia"/>
        </w:rPr>
        <w:t>職場の雰囲気が人材確保のために重要であることは、公益財団法人</w:t>
      </w:r>
      <w:r w:rsidRPr="00D9624F">
        <w:rPr>
          <w:rFonts w:hint="eastAsia"/>
        </w:rPr>
        <w:t xml:space="preserve"> </w:t>
      </w:r>
      <w:r w:rsidRPr="00D9624F">
        <w:rPr>
          <w:rFonts w:hint="eastAsia"/>
        </w:rPr>
        <w:t>日本生産性本部「職業のあり方研究会」の調査研究結果からも明らかです（「平成</w:t>
      </w:r>
      <w:r w:rsidRPr="00D9624F">
        <w:rPr>
          <w:rFonts w:hint="eastAsia"/>
        </w:rPr>
        <w:t>29</w:t>
      </w:r>
      <w:r w:rsidRPr="00D9624F">
        <w:rPr>
          <w:rFonts w:hint="eastAsia"/>
        </w:rPr>
        <w:t>年度</w:t>
      </w:r>
      <w:r w:rsidRPr="00D9624F">
        <w:rPr>
          <w:rFonts w:hint="eastAsia"/>
        </w:rPr>
        <w:t xml:space="preserve"> </w:t>
      </w:r>
      <w:r w:rsidRPr="00D9624F">
        <w:rPr>
          <w:rFonts w:hint="eastAsia"/>
        </w:rPr>
        <w:t>新入社員の特徴」</w:t>
      </w:r>
      <w:r w:rsidRPr="00D9624F">
        <w:rPr>
          <w:rFonts w:hint="eastAsia"/>
        </w:rPr>
        <w:t>3</w:t>
      </w:r>
      <w:r w:rsidRPr="00D9624F">
        <w:rPr>
          <w:rFonts w:hint="eastAsia"/>
        </w:rPr>
        <w:t>月</w:t>
      </w:r>
      <w:r w:rsidRPr="00D9624F">
        <w:rPr>
          <w:rFonts w:hint="eastAsia"/>
        </w:rPr>
        <w:t>23</w:t>
      </w:r>
      <w:r>
        <w:rPr>
          <w:rFonts w:hint="eastAsia"/>
        </w:rPr>
        <w:t>日発表</w:t>
      </w:r>
      <w:r w:rsidRPr="00D9624F">
        <w:rPr>
          <w:rFonts w:hint="eastAsia"/>
        </w:rPr>
        <w:t>）。</w:t>
      </w:r>
    </w:p>
    <w:p w:rsidR="00DF4562" w:rsidRPr="00D9624F" w:rsidRDefault="00DF4562" w:rsidP="00DF4562">
      <w:pPr>
        <w:widowControl/>
        <w:ind w:firstLineChars="100" w:firstLine="210"/>
        <w:jc w:val="left"/>
      </w:pPr>
      <w:r w:rsidRPr="00D9624F">
        <w:rPr>
          <w:rFonts w:hint="eastAsia"/>
        </w:rPr>
        <w:t>同調査では、平成</w:t>
      </w:r>
      <w:r w:rsidRPr="00D9624F">
        <w:rPr>
          <w:rFonts w:hint="eastAsia"/>
        </w:rPr>
        <w:t>29</w:t>
      </w:r>
      <w:r w:rsidRPr="00D9624F">
        <w:rPr>
          <w:rFonts w:hint="eastAsia"/>
        </w:rPr>
        <w:t>年入社組の就職活動の特徴として、就職先の条件にパワハラのないことを重視する傾向が見られたとしています。</w:t>
      </w:r>
    </w:p>
    <w:p w:rsidR="00DF4562" w:rsidRPr="00D9624F" w:rsidRDefault="00DF4562" w:rsidP="00DF4562">
      <w:pPr>
        <w:widowControl/>
        <w:jc w:val="left"/>
      </w:pPr>
    </w:p>
    <w:p w:rsidR="00DF4562" w:rsidRPr="00D9624F" w:rsidRDefault="00DF4562" w:rsidP="00DF4562">
      <w:pPr>
        <w:widowControl/>
        <w:jc w:val="left"/>
      </w:pPr>
      <w:r w:rsidRPr="00D9624F">
        <w:rPr>
          <w:rFonts w:hint="eastAsia"/>
        </w:rPr>
        <w:t>◆就活生に接する社員の対応が大切</w:t>
      </w:r>
    </w:p>
    <w:p w:rsidR="00DF4562" w:rsidRPr="00D9624F" w:rsidRDefault="00DF4562" w:rsidP="00DF4562">
      <w:pPr>
        <w:widowControl/>
        <w:ind w:firstLineChars="100" w:firstLine="210"/>
        <w:jc w:val="left"/>
      </w:pPr>
      <w:r>
        <w:rPr>
          <w:rFonts w:hint="eastAsia"/>
        </w:rPr>
        <w:t>上記の</w:t>
      </w:r>
      <w:r w:rsidRPr="00D9624F">
        <w:rPr>
          <w:rFonts w:hint="eastAsia"/>
        </w:rPr>
        <w:t>ことを踏まえれば、人手不足解消のためのアプローチの</w:t>
      </w:r>
      <w:r>
        <w:rPr>
          <w:rFonts w:hint="eastAsia"/>
        </w:rPr>
        <w:t>1</w:t>
      </w:r>
      <w:r>
        <w:rPr>
          <w:rFonts w:hint="eastAsia"/>
        </w:rPr>
        <w:t>つとして</w:t>
      </w:r>
      <w:r w:rsidRPr="00D9624F">
        <w:rPr>
          <w:rFonts w:hint="eastAsia"/>
        </w:rPr>
        <w:t>、就活生に接する社員（面接者はもちろん、受付等を行う社員</w:t>
      </w:r>
      <w:r>
        <w:rPr>
          <w:rFonts w:hint="eastAsia"/>
        </w:rPr>
        <w:t>も含む</w:t>
      </w:r>
      <w:r w:rsidRPr="00D9624F">
        <w:rPr>
          <w:rFonts w:hint="eastAsia"/>
        </w:rPr>
        <w:t>）の対応を見直してみたいものです。</w:t>
      </w:r>
    </w:p>
    <w:p w:rsidR="00DF4562" w:rsidRDefault="00DF4562" w:rsidP="00DF4562">
      <w:pPr>
        <w:widowControl/>
        <w:ind w:firstLineChars="100" w:firstLine="210"/>
        <w:jc w:val="left"/>
      </w:pPr>
      <w:r w:rsidRPr="00D9624F">
        <w:rPr>
          <w:rFonts w:hint="eastAsia"/>
        </w:rPr>
        <w:t>実際、前述の東京商工会議所の調査では、</w:t>
      </w:r>
      <w:r w:rsidRPr="00D9624F">
        <w:rPr>
          <w:rFonts w:hint="eastAsia"/>
        </w:rPr>
        <w:t>29.6</w:t>
      </w:r>
      <w:r w:rsidRPr="00D9624F">
        <w:rPr>
          <w:rFonts w:hint="eastAsia"/>
        </w:rPr>
        <w:t>％が「採用担当者・社員に好感が持てた」ことを</w:t>
      </w:r>
      <w:r>
        <w:rPr>
          <w:rFonts w:hint="eastAsia"/>
        </w:rPr>
        <w:t>入社の</w:t>
      </w:r>
      <w:r w:rsidRPr="00D9624F">
        <w:rPr>
          <w:rFonts w:hint="eastAsia"/>
        </w:rPr>
        <w:t>理由に挙げています。</w:t>
      </w:r>
    </w:p>
    <w:p w:rsidR="00DF4562" w:rsidRPr="00D9624F" w:rsidRDefault="00DF4562" w:rsidP="00DF4562">
      <w:pPr>
        <w:widowControl/>
        <w:ind w:firstLineChars="100" w:firstLine="210"/>
        <w:jc w:val="left"/>
      </w:pPr>
      <w:r w:rsidRPr="00D9624F">
        <w:rPr>
          <w:rFonts w:hint="eastAsia"/>
        </w:rPr>
        <w:t>まずは、就活生へのにこやかな対応、親切な対応を心がけてみましょう。</w:t>
      </w:r>
    </w:p>
    <w:p w:rsidR="00DF4562" w:rsidRPr="00D9624F" w:rsidRDefault="00DF4562" w:rsidP="00DF4562">
      <w:pPr>
        <w:widowControl/>
        <w:jc w:val="left"/>
      </w:pPr>
      <w:r w:rsidRPr="00D9624F">
        <w:br w:type="page"/>
      </w:r>
    </w:p>
    <w:p w:rsidR="00DF4562" w:rsidRPr="00D9624F" w:rsidRDefault="00DF4562" w:rsidP="00DF4562">
      <w:pPr>
        <w:rPr>
          <w:b/>
          <w:sz w:val="28"/>
          <w:szCs w:val="28"/>
        </w:rPr>
      </w:pPr>
      <w:r w:rsidRPr="00D9624F">
        <w:rPr>
          <w:rFonts w:hint="eastAsia"/>
          <w:b/>
          <w:sz w:val="28"/>
          <w:szCs w:val="28"/>
        </w:rPr>
        <w:lastRenderedPageBreak/>
        <w:t>平成</w:t>
      </w:r>
      <w:r w:rsidRPr="00D9624F">
        <w:rPr>
          <w:rFonts w:hint="eastAsia"/>
          <w:b/>
          <w:sz w:val="28"/>
          <w:szCs w:val="28"/>
        </w:rPr>
        <w:t>28</w:t>
      </w:r>
      <w:r>
        <w:rPr>
          <w:rFonts w:hint="eastAsia"/>
          <w:b/>
          <w:sz w:val="28"/>
          <w:szCs w:val="28"/>
        </w:rPr>
        <w:t>年度</w:t>
      </w:r>
      <w:r w:rsidRPr="00D9624F">
        <w:rPr>
          <w:rFonts w:hint="eastAsia"/>
          <w:b/>
          <w:sz w:val="28"/>
          <w:szCs w:val="28"/>
        </w:rPr>
        <w:t>「技能検定」の実施状況と資格取得のメリット</w:t>
      </w:r>
    </w:p>
    <w:p w:rsidR="00DF4562" w:rsidRDefault="00DF4562" w:rsidP="00DF4562">
      <w:pPr>
        <w:widowControl/>
        <w:jc w:val="left"/>
      </w:pPr>
    </w:p>
    <w:p w:rsidR="00DF4562" w:rsidRPr="00D9624F" w:rsidRDefault="00DF4562" w:rsidP="00DF4562">
      <w:pPr>
        <w:widowControl/>
        <w:jc w:val="left"/>
      </w:pPr>
      <w:r w:rsidRPr="00D9624F">
        <w:rPr>
          <w:rFonts w:hint="eastAsia"/>
        </w:rPr>
        <w:t>◆「技能検定」合格者は</w:t>
      </w:r>
      <w:r w:rsidRPr="00D9624F">
        <w:rPr>
          <w:rFonts w:hint="eastAsia"/>
        </w:rPr>
        <w:t>30</w:t>
      </w:r>
      <w:r>
        <w:rPr>
          <w:rFonts w:hint="eastAsia"/>
        </w:rPr>
        <w:t>万人</w:t>
      </w:r>
    </w:p>
    <w:p w:rsidR="00DF4562" w:rsidRPr="00D9624F" w:rsidRDefault="00DF4562" w:rsidP="00DF4562">
      <w:pPr>
        <w:widowControl/>
        <w:ind w:firstLineChars="100" w:firstLine="210"/>
        <w:jc w:val="left"/>
      </w:pPr>
      <w:r w:rsidRPr="00D9624F">
        <w:rPr>
          <w:rFonts w:hint="eastAsia"/>
        </w:rPr>
        <w:t>厚生労働省が公表した平成</w:t>
      </w:r>
      <w:r w:rsidRPr="00D9624F">
        <w:rPr>
          <w:rFonts w:hint="eastAsia"/>
        </w:rPr>
        <w:t>28</w:t>
      </w:r>
      <w:r w:rsidRPr="00D9624F">
        <w:rPr>
          <w:rFonts w:hint="eastAsia"/>
        </w:rPr>
        <w:t>年度の「技能検定」の実施状況の調査結果によると、平成</w:t>
      </w:r>
      <w:r w:rsidRPr="00D9624F">
        <w:rPr>
          <w:rFonts w:hint="eastAsia"/>
        </w:rPr>
        <w:t>28</w:t>
      </w:r>
      <w:r w:rsidRPr="00D9624F">
        <w:rPr>
          <w:rFonts w:hint="eastAsia"/>
        </w:rPr>
        <w:t>年度の技能検定は受験申請者数</w:t>
      </w:r>
      <w:r w:rsidRPr="00D9624F">
        <w:rPr>
          <w:rFonts w:hint="eastAsia"/>
        </w:rPr>
        <w:t>75</w:t>
      </w:r>
      <w:r w:rsidRPr="00D9624F">
        <w:rPr>
          <w:rFonts w:hint="eastAsia"/>
        </w:rPr>
        <w:t>万</w:t>
      </w:r>
      <w:r w:rsidRPr="00D9624F">
        <w:rPr>
          <w:rFonts w:hint="eastAsia"/>
        </w:rPr>
        <w:t>7,380</w:t>
      </w:r>
      <w:r w:rsidRPr="00D9624F">
        <w:rPr>
          <w:rFonts w:hint="eastAsia"/>
        </w:rPr>
        <w:t>人（前年度比</w:t>
      </w:r>
      <w:r w:rsidRPr="00D9624F">
        <w:rPr>
          <w:rFonts w:hint="eastAsia"/>
        </w:rPr>
        <w:t>7.3</w:t>
      </w:r>
      <w:r w:rsidRPr="00D9624F">
        <w:rPr>
          <w:rFonts w:hint="eastAsia"/>
        </w:rPr>
        <w:t>％</w:t>
      </w:r>
      <w:r>
        <w:rPr>
          <w:rFonts w:hint="eastAsia"/>
        </w:rPr>
        <w:t>増</w:t>
      </w:r>
      <w:r w:rsidRPr="00D9624F">
        <w:rPr>
          <w:rFonts w:hint="eastAsia"/>
        </w:rPr>
        <w:t>）のうち、合格者数は</w:t>
      </w:r>
      <w:r w:rsidRPr="00D9624F">
        <w:rPr>
          <w:rFonts w:hint="eastAsia"/>
        </w:rPr>
        <w:t>30</w:t>
      </w:r>
      <w:r w:rsidRPr="00D9624F">
        <w:rPr>
          <w:rFonts w:hint="eastAsia"/>
        </w:rPr>
        <w:t>万</w:t>
      </w:r>
      <w:r w:rsidRPr="00D9624F">
        <w:rPr>
          <w:rFonts w:hint="eastAsia"/>
        </w:rPr>
        <w:t>3,544</w:t>
      </w:r>
      <w:r>
        <w:rPr>
          <w:rFonts w:hint="eastAsia"/>
        </w:rPr>
        <w:t>人（同</w:t>
      </w:r>
      <w:r w:rsidRPr="00D9624F">
        <w:rPr>
          <w:rFonts w:hint="eastAsia"/>
        </w:rPr>
        <w:t>10.5</w:t>
      </w:r>
      <w:r w:rsidRPr="00D9624F">
        <w:rPr>
          <w:rFonts w:hint="eastAsia"/>
        </w:rPr>
        <w:t>％増）で合格率は</w:t>
      </w:r>
      <w:r w:rsidRPr="00D9624F">
        <w:rPr>
          <w:rFonts w:hint="eastAsia"/>
        </w:rPr>
        <w:t>40.1</w:t>
      </w:r>
      <w:r w:rsidRPr="00D9624F">
        <w:rPr>
          <w:rFonts w:hint="eastAsia"/>
        </w:rPr>
        <w:t>％（前年度</w:t>
      </w:r>
      <w:r w:rsidRPr="00D9624F">
        <w:rPr>
          <w:rFonts w:hint="eastAsia"/>
        </w:rPr>
        <w:t>38.9</w:t>
      </w:r>
      <w:r w:rsidRPr="00D9624F">
        <w:rPr>
          <w:rFonts w:hint="eastAsia"/>
        </w:rPr>
        <w:t>％）だったことが明らかになりました。</w:t>
      </w:r>
    </w:p>
    <w:p w:rsidR="00DF4562" w:rsidRPr="00D9624F" w:rsidRDefault="00DF4562" w:rsidP="00DF4562">
      <w:pPr>
        <w:widowControl/>
        <w:ind w:firstLineChars="100" w:firstLine="210"/>
        <w:jc w:val="left"/>
      </w:pPr>
      <w:r w:rsidRPr="00D9624F">
        <w:rPr>
          <w:rFonts w:hint="eastAsia"/>
        </w:rPr>
        <w:t>技能検定は、仕事に必要とされる技能の習得レベルを評価する国家検定制度で、試験に合格すると「技能士」を名乗ることができます。</w:t>
      </w:r>
    </w:p>
    <w:p w:rsidR="00DF4562" w:rsidRPr="00D9624F" w:rsidRDefault="00DF4562" w:rsidP="00DF4562">
      <w:pPr>
        <w:widowControl/>
        <w:jc w:val="left"/>
      </w:pPr>
    </w:p>
    <w:p w:rsidR="00DF4562" w:rsidRPr="00D9624F" w:rsidRDefault="00DF4562" w:rsidP="00DF4562">
      <w:pPr>
        <w:widowControl/>
        <w:jc w:val="left"/>
      </w:pPr>
      <w:r w:rsidRPr="00D9624F">
        <w:rPr>
          <w:rFonts w:hint="eastAsia"/>
        </w:rPr>
        <w:t>◆「ファイナンシャル・プランニング」が一番人気</w:t>
      </w:r>
    </w:p>
    <w:p w:rsidR="00DF4562" w:rsidRPr="00D9624F" w:rsidRDefault="00DF4562" w:rsidP="00DF4562">
      <w:pPr>
        <w:widowControl/>
        <w:ind w:firstLineChars="100" w:firstLine="210"/>
        <w:jc w:val="left"/>
      </w:pPr>
      <w:r>
        <w:rPr>
          <w:rFonts w:hint="eastAsia"/>
        </w:rPr>
        <w:t>この技能検定制度は</w:t>
      </w:r>
      <w:r w:rsidRPr="00D9624F">
        <w:rPr>
          <w:rFonts w:hint="eastAsia"/>
        </w:rPr>
        <w:t>昭和</w:t>
      </w:r>
      <w:r w:rsidRPr="00D9624F">
        <w:rPr>
          <w:rFonts w:hint="eastAsia"/>
        </w:rPr>
        <w:t>34</w:t>
      </w:r>
      <w:r>
        <w:rPr>
          <w:rFonts w:hint="eastAsia"/>
        </w:rPr>
        <w:t>年にスタートし、これまでに</w:t>
      </w:r>
      <w:r w:rsidRPr="00D9624F">
        <w:rPr>
          <w:rFonts w:hint="eastAsia"/>
        </w:rPr>
        <w:t>延べ約</w:t>
      </w:r>
      <w:r w:rsidRPr="00D9624F">
        <w:rPr>
          <w:rFonts w:hint="eastAsia"/>
        </w:rPr>
        <w:t>632</w:t>
      </w:r>
      <w:r>
        <w:rPr>
          <w:rFonts w:hint="eastAsia"/>
        </w:rPr>
        <w:t>万人が技能士になっており、職種は</w:t>
      </w:r>
      <w:r w:rsidRPr="00D9624F">
        <w:rPr>
          <w:rFonts w:hint="eastAsia"/>
        </w:rPr>
        <w:t>現在、</w:t>
      </w:r>
      <w:r w:rsidRPr="00D9624F">
        <w:rPr>
          <w:rFonts w:hint="eastAsia"/>
        </w:rPr>
        <w:t>126</w:t>
      </w:r>
      <w:r w:rsidRPr="00D9624F">
        <w:rPr>
          <w:rFonts w:hint="eastAsia"/>
        </w:rPr>
        <w:t>職種あります。</w:t>
      </w:r>
    </w:p>
    <w:p w:rsidR="00DF4562" w:rsidRPr="00D9624F" w:rsidRDefault="00DF4562" w:rsidP="00DF4562">
      <w:pPr>
        <w:widowControl/>
        <w:ind w:firstLineChars="100" w:firstLine="210"/>
        <w:jc w:val="left"/>
      </w:pPr>
      <w:r>
        <w:rPr>
          <w:rFonts w:hint="eastAsia"/>
        </w:rPr>
        <w:t>最も受験申請者数が多い職種は「</w:t>
      </w:r>
      <w:r w:rsidRPr="00D9624F">
        <w:rPr>
          <w:rFonts w:hint="eastAsia"/>
        </w:rPr>
        <w:t>ファイナンシャル・プランニング（</w:t>
      </w:r>
      <w:r w:rsidRPr="00D9624F">
        <w:rPr>
          <w:rFonts w:hint="eastAsia"/>
        </w:rPr>
        <w:t>FP</w:t>
      </w:r>
      <w:r w:rsidRPr="00D9624F">
        <w:rPr>
          <w:rFonts w:hint="eastAsia"/>
        </w:rPr>
        <w:t>技能検定）</w:t>
      </w:r>
      <w:r>
        <w:rPr>
          <w:rFonts w:hint="eastAsia"/>
        </w:rPr>
        <w:t>」</w:t>
      </w:r>
      <w:r w:rsidRPr="00D9624F">
        <w:rPr>
          <w:rFonts w:hint="eastAsia"/>
        </w:rPr>
        <w:t>で</w:t>
      </w:r>
      <w:r w:rsidRPr="00D9624F">
        <w:rPr>
          <w:rFonts w:hint="eastAsia"/>
        </w:rPr>
        <w:t>46</w:t>
      </w:r>
      <w:r w:rsidRPr="00D9624F">
        <w:rPr>
          <w:rFonts w:hint="eastAsia"/>
        </w:rPr>
        <w:t>万</w:t>
      </w:r>
      <w:r w:rsidRPr="00D9624F">
        <w:rPr>
          <w:rFonts w:hint="eastAsia"/>
        </w:rPr>
        <w:t>2,304</w:t>
      </w:r>
      <w:r w:rsidRPr="00D9624F">
        <w:rPr>
          <w:rFonts w:hint="eastAsia"/>
        </w:rPr>
        <w:t>人（合格者数は</w:t>
      </w:r>
      <w:r w:rsidRPr="00D9624F">
        <w:rPr>
          <w:rFonts w:hint="eastAsia"/>
        </w:rPr>
        <w:t>13</w:t>
      </w:r>
      <w:r w:rsidRPr="00D9624F">
        <w:rPr>
          <w:rFonts w:hint="eastAsia"/>
        </w:rPr>
        <w:t>万</w:t>
      </w:r>
      <w:r w:rsidRPr="00D9624F">
        <w:rPr>
          <w:rFonts w:hint="eastAsia"/>
        </w:rPr>
        <w:t>6,035</w:t>
      </w:r>
      <w:r>
        <w:rPr>
          <w:rFonts w:hint="eastAsia"/>
        </w:rPr>
        <w:t>人）で、続いて多かった職種が「</w:t>
      </w:r>
      <w:r w:rsidRPr="00D9624F">
        <w:rPr>
          <w:rFonts w:hint="eastAsia"/>
        </w:rPr>
        <w:t>機械保全</w:t>
      </w:r>
      <w:r>
        <w:rPr>
          <w:rFonts w:hint="eastAsia"/>
        </w:rPr>
        <w:t>」「</w:t>
      </w:r>
      <w:r w:rsidRPr="00D9624F">
        <w:rPr>
          <w:rFonts w:hint="eastAsia"/>
        </w:rPr>
        <w:t>機械加工</w:t>
      </w:r>
      <w:r>
        <w:rPr>
          <w:rFonts w:hint="eastAsia"/>
        </w:rPr>
        <w:t>」「知的財産管理」「</w:t>
      </w:r>
      <w:r w:rsidRPr="00D9624F">
        <w:rPr>
          <w:rFonts w:hint="eastAsia"/>
        </w:rPr>
        <w:t>金融窓口サービス</w:t>
      </w:r>
      <w:r>
        <w:rPr>
          <w:rFonts w:hint="eastAsia"/>
        </w:rPr>
        <w:t>」</w:t>
      </w:r>
      <w:r w:rsidRPr="00D9624F">
        <w:rPr>
          <w:rFonts w:hint="eastAsia"/>
        </w:rPr>
        <w:t>となっています。</w:t>
      </w:r>
    </w:p>
    <w:p w:rsidR="00DF4562" w:rsidRPr="00DA7B22" w:rsidRDefault="00DF4562" w:rsidP="00DF4562">
      <w:pPr>
        <w:widowControl/>
        <w:jc w:val="left"/>
      </w:pPr>
    </w:p>
    <w:p w:rsidR="00DF4562" w:rsidRPr="00D9624F" w:rsidRDefault="00DF4562" w:rsidP="00DF4562">
      <w:pPr>
        <w:widowControl/>
        <w:jc w:val="left"/>
      </w:pPr>
      <w:r w:rsidRPr="00D9624F">
        <w:rPr>
          <w:rFonts w:hint="eastAsia"/>
        </w:rPr>
        <w:t>◆技能検定に合格すると助成金が出ます！</w:t>
      </w:r>
    </w:p>
    <w:p w:rsidR="00DF4562" w:rsidRPr="00D9624F" w:rsidRDefault="00DF4562" w:rsidP="00DF4562">
      <w:pPr>
        <w:widowControl/>
        <w:ind w:firstLineChars="100" w:firstLine="210"/>
        <w:jc w:val="left"/>
      </w:pPr>
      <w:r w:rsidRPr="00D9624F">
        <w:rPr>
          <w:rFonts w:hint="eastAsia"/>
        </w:rPr>
        <w:t>会社は技能検定制度を活用するメリットとして、</w:t>
      </w:r>
      <w:r>
        <w:rPr>
          <w:rFonts w:hint="eastAsia"/>
        </w:rPr>
        <w:t>「</w:t>
      </w:r>
      <w:r w:rsidRPr="00D9624F">
        <w:rPr>
          <w:rFonts w:hint="eastAsia"/>
        </w:rPr>
        <w:t>人材開発支援助成金（職業能力検定制</w:t>
      </w:r>
      <w:r>
        <w:rPr>
          <w:rFonts w:hint="eastAsia"/>
        </w:rPr>
        <w:t>度導入コース）」を受けられることが挙げられます</w:t>
      </w:r>
      <w:r w:rsidRPr="00D9624F">
        <w:rPr>
          <w:rFonts w:hint="eastAsia"/>
        </w:rPr>
        <w:t>。</w:t>
      </w:r>
    </w:p>
    <w:p w:rsidR="00DF4562" w:rsidRPr="00D9624F" w:rsidRDefault="00DF4562" w:rsidP="00DF4562">
      <w:pPr>
        <w:widowControl/>
        <w:ind w:firstLineChars="100" w:firstLine="210"/>
        <w:jc w:val="left"/>
      </w:pPr>
      <w:r w:rsidRPr="00D9624F">
        <w:rPr>
          <w:rFonts w:hint="eastAsia"/>
        </w:rPr>
        <w:t>この助成金は、正社員が業務に関連する技能検定に受験し合格すると報奨金を支給する制度を導入することで受給</w:t>
      </w:r>
      <w:r>
        <w:rPr>
          <w:rFonts w:hint="eastAsia"/>
        </w:rPr>
        <w:t>することができます（</w:t>
      </w:r>
      <w:r w:rsidRPr="00D9624F">
        <w:rPr>
          <w:rFonts w:hint="eastAsia"/>
        </w:rPr>
        <w:t>正社員</w:t>
      </w:r>
      <w:r>
        <w:rPr>
          <w:rFonts w:hint="eastAsia"/>
        </w:rPr>
        <w:t>の数によって必要な合格者数は異なります）</w:t>
      </w:r>
      <w:r w:rsidRPr="00D9624F">
        <w:rPr>
          <w:rFonts w:hint="eastAsia"/>
        </w:rPr>
        <w:t>。</w:t>
      </w:r>
    </w:p>
    <w:p w:rsidR="00DF4562" w:rsidRPr="00DA7B22" w:rsidRDefault="00DF4562" w:rsidP="00DF4562">
      <w:pPr>
        <w:widowControl/>
        <w:jc w:val="left"/>
      </w:pPr>
    </w:p>
    <w:p w:rsidR="00DF4562" w:rsidRPr="00D9624F" w:rsidRDefault="00DF4562" w:rsidP="00DF4562">
      <w:pPr>
        <w:widowControl/>
        <w:jc w:val="left"/>
      </w:pPr>
      <w:r w:rsidRPr="00D9624F">
        <w:rPr>
          <w:rFonts w:hint="eastAsia"/>
        </w:rPr>
        <w:t>◆</w:t>
      </w:r>
      <w:r>
        <w:rPr>
          <w:rFonts w:hint="eastAsia"/>
        </w:rPr>
        <w:t>今</w:t>
      </w:r>
      <w:r w:rsidRPr="00D9624F">
        <w:rPr>
          <w:rFonts w:hint="eastAsia"/>
        </w:rPr>
        <w:t>秋から受験料が一部減額</w:t>
      </w:r>
    </w:p>
    <w:p w:rsidR="00DF4562" w:rsidRPr="00D9624F" w:rsidRDefault="00DF4562" w:rsidP="00DF4562">
      <w:pPr>
        <w:widowControl/>
        <w:ind w:firstLineChars="100" w:firstLine="210"/>
        <w:jc w:val="left"/>
      </w:pPr>
      <w:r w:rsidRPr="00D9624F">
        <w:rPr>
          <w:rFonts w:hint="eastAsia"/>
        </w:rPr>
        <w:t>厚生労働省は、今年の秋にも「</w:t>
      </w:r>
      <w:r>
        <w:rPr>
          <w:rFonts w:hint="eastAsia"/>
        </w:rPr>
        <w:t>モノづくり分野」の技能検定の受検料の減額を実施する予定です</w:t>
      </w:r>
      <w:r w:rsidRPr="00D9624F">
        <w:rPr>
          <w:rFonts w:hint="eastAsia"/>
        </w:rPr>
        <w:t>。減額は</w:t>
      </w:r>
      <w:r w:rsidRPr="00D9624F">
        <w:rPr>
          <w:rFonts w:hint="eastAsia"/>
        </w:rPr>
        <w:t>35</w:t>
      </w:r>
      <w:r w:rsidRPr="00D9624F">
        <w:rPr>
          <w:rFonts w:hint="eastAsia"/>
        </w:rPr>
        <w:t>歳未満の受験申請者を対象に実施し、</w:t>
      </w:r>
      <w:r>
        <w:rPr>
          <w:rFonts w:hint="eastAsia"/>
        </w:rPr>
        <w:t>「</w:t>
      </w:r>
      <w:r w:rsidRPr="00D9624F">
        <w:rPr>
          <w:rFonts w:hint="eastAsia"/>
        </w:rPr>
        <w:t>機械加工</w:t>
      </w:r>
      <w:r>
        <w:rPr>
          <w:rFonts w:hint="eastAsia"/>
        </w:rPr>
        <w:t>」</w:t>
      </w:r>
      <w:r w:rsidRPr="00D9624F">
        <w:rPr>
          <w:rFonts w:hint="eastAsia"/>
        </w:rPr>
        <w:t>や</w:t>
      </w:r>
      <w:r>
        <w:rPr>
          <w:rFonts w:hint="eastAsia"/>
        </w:rPr>
        <w:t>「</w:t>
      </w:r>
      <w:r w:rsidRPr="00D9624F">
        <w:rPr>
          <w:rFonts w:hint="eastAsia"/>
        </w:rPr>
        <w:t>電子機器組み立て</w:t>
      </w:r>
      <w:r>
        <w:rPr>
          <w:rFonts w:hint="eastAsia"/>
        </w:rPr>
        <w:t>」</w:t>
      </w:r>
      <w:r w:rsidRPr="00D9624F">
        <w:rPr>
          <w:rFonts w:hint="eastAsia"/>
        </w:rPr>
        <w:t>、</w:t>
      </w:r>
      <w:r>
        <w:rPr>
          <w:rFonts w:hint="eastAsia"/>
        </w:rPr>
        <w:t>「</w:t>
      </w:r>
      <w:r w:rsidRPr="00D9624F">
        <w:rPr>
          <w:rFonts w:hint="eastAsia"/>
        </w:rPr>
        <w:t>工場板金</w:t>
      </w:r>
      <w:r>
        <w:rPr>
          <w:rFonts w:hint="eastAsia"/>
        </w:rPr>
        <w:t>」「</w:t>
      </w:r>
      <w:r w:rsidRPr="00D9624F">
        <w:rPr>
          <w:rFonts w:hint="eastAsia"/>
        </w:rPr>
        <w:t>ウェブデザイン</w:t>
      </w:r>
      <w:r>
        <w:rPr>
          <w:rFonts w:hint="eastAsia"/>
        </w:rPr>
        <w:t>」</w:t>
      </w:r>
      <w:r w:rsidRPr="00D9624F">
        <w:rPr>
          <w:rFonts w:hint="eastAsia"/>
        </w:rPr>
        <w:t>など約</w:t>
      </w:r>
      <w:r w:rsidRPr="00D9624F">
        <w:rPr>
          <w:rFonts w:hint="eastAsia"/>
        </w:rPr>
        <w:t>100</w:t>
      </w:r>
      <w:r w:rsidRPr="00D9624F">
        <w:rPr>
          <w:rFonts w:hint="eastAsia"/>
        </w:rPr>
        <w:t>職種の実技試験で最大</w:t>
      </w:r>
      <w:r w:rsidRPr="00D9624F">
        <w:rPr>
          <w:rFonts w:hint="eastAsia"/>
        </w:rPr>
        <w:t>9,000</w:t>
      </w:r>
      <w:r w:rsidRPr="00D9624F">
        <w:rPr>
          <w:rFonts w:hint="eastAsia"/>
        </w:rPr>
        <w:t>円割り引くとしています。</w:t>
      </w:r>
    </w:p>
    <w:p w:rsidR="00DF4562" w:rsidRPr="00D9624F" w:rsidRDefault="00DF4562" w:rsidP="00DF4562">
      <w:pPr>
        <w:widowControl/>
        <w:ind w:firstLineChars="100" w:firstLine="210"/>
        <w:jc w:val="left"/>
      </w:pPr>
      <w:r w:rsidRPr="00D9624F">
        <w:rPr>
          <w:rFonts w:hint="eastAsia"/>
        </w:rPr>
        <w:t>これは近年の製造業において、若年層の就業者数が減少傾向であるため</w:t>
      </w:r>
      <w:r>
        <w:rPr>
          <w:rFonts w:hint="eastAsia"/>
        </w:rPr>
        <w:t>、</w:t>
      </w:r>
      <w:r w:rsidRPr="00D9624F">
        <w:rPr>
          <w:rFonts w:hint="eastAsia"/>
        </w:rPr>
        <w:t>モノづくりを担う人材の確保につなげるためです。</w:t>
      </w:r>
    </w:p>
    <w:p w:rsidR="00DF4562" w:rsidRPr="00D9624F" w:rsidRDefault="00DF4562" w:rsidP="00DF4562">
      <w:pPr>
        <w:widowControl/>
        <w:ind w:firstLineChars="100" w:firstLine="210"/>
        <w:jc w:val="left"/>
      </w:pPr>
      <w:r w:rsidRPr="00D9624F">
        <w:rPr>
          <w:rFonts w:hint="eastAsia"/>
        </w:rPr>
        <w:t>社員の人材育成とキャリア形成のために、技能検定の活用を勧めてみてはいかがでしょうか。</w:t>
      </w:r>
    </w:p>
    <w:p w:rsidR="00DF4562" w:rsidRPr="00D9624F" w:rsidRDefault="00DF4562" w:rsidP="00DF4562">
      <w:pPr>
        <w:widowControl/>
        <w:jc w:val="left"/>
      </w:pPr>
      <w:r w:rsidRPr="00D9624F">
        <w:br w:type="page"/>
      </w:r>
    </w:p>
    <w:p w:rsidR="00DF4562" w:rsidRPr="00D9624F" w:rsidRDefault="00DF4562" w:rsidP="00DF4562">
      <w:pPr>
        <w:widowControl/>
        <w:jc w:val="left"/>
      </w:pPr>
      <w:r w:rsidRPr="00D9624F">
        <w:rPr>
          <w:rFonts w:hint="eastAsia"/>
          <w:b/>
          <w:sz w:val="28"/>
          <w:szCs w:val="28"/>
        </w:rPr>
        <w:lastRenderedPageBreak/>
        <w:t>職場の受動喫煙対策</w:t>
      </w:r>
      <w:r>
        <w:rPr>
          <w:rFonts w:hint="eastAsia"/>
          <w:b/>
          <w:sz w:val="28"/>
          <w:szCs w:val="28"/>
        </w:rPr>
        <w:t>とトラブル予防</w:t>
      </w:r>
    </w:p>
    <w:p w:rsidR="00DF4562" w:rsidRDefault="00DF4562" w:rsidP="00DF4562"/>
    <w:p w:rsidR="00DF4562" w:rsidRDefault="00DF4562" w:rsidP="00DF4562">
      <w:r>
        <w:rPr>
          <w:rFonts w:hint="eastAsia"/>
        </w:rPr>
        <w:t>◆「健康増進法改正案」が提出</w:t>
      </w:r>
      <w:r w:rsidRPr="00D9624F">
        <w:rPr>
          <w:rFonts w:hint="eastAsia"/>
        </w:rPr>
        <w:t>見送りに</w:t>
      </w:r>
    </w:p>
    <w:p w:rsidR="00DF4562" w:rsidRPr="00D9624F" w:rsidRDefault="00DF4562" w:rsidP="00DF4562">
      <w:pPr>
        <w:ind w:firstLineChars="100" w:firstLine="210"/>
      </w:pPr>
      <w:r w:rsidRPr="00D9624F">
        <w:rPr>
          <w:rFonts w:hint="eastAsia"/>
        </w:rPr>
        <w:t>受動喫煙（他人が吸っているタバコの煙を吸わされてしまうこと）</w:t>
      </w:r>
      <w:r>
        <w:rPr>
          <w:rFonts w:hint="eastAsia"/>
        </w:rPr>
        <w:t>への対策を強化する健康増進法改正案について、通常国会では提出が見送られ</w:t>
      </w:r>
      <w:r w:rsidRPr="00D9624F">
        <w:rPr>
          <w:rFonts w:hint="eastAsia"/>
        </w:rPr>
        <w:t>ました。引き続き、成立に向けた調整が続けられる見込みです。</w:t>
      </w:r>
    </w:p>
    <w:p w:rsidR="00DF4562" w:rsidRPr="00D9624F" w:rsidRDefault="00DF4562" w:rsidP="00DF4562">
      <w:pPr>
        <w:ind w:firstLineChars="100" w:firstLine="210"/>
      </w:pPr>
      <w:r w:rsidRPr="00D9624F">
        <w:rPr>
          <w:rFonts w:hint="eastAsia"/>
        </w:rPr>
        <w:t>ここでは、受動喫煙を含む「職場における喫煙」の問題について、考えてみましょう。</w:t>
      </w:r>
    </w:p>
    <w:p w:rsidR="00DF4562" w:rsidRPr="00D9624F" w:rsidRDefault="00DF4562" w:rsidP="00DF4562"/>
    <w:p w:rsidR="00DF4562" w:rsidRPr="00D9624F" w:rsidRDefault="00DF4562" w:rsidP="00DF4562">
      <w:r w:rsidRPr="00D9624F">
        <w:rPr>
          <w:rFonts w:hint="eastAsia"/>
        </w:rPr>
        <w:t>◆職場の受動喫煙対策は努力義務</w:t>
      </w:r>
    </w:p>
    <w:p w:rsidR="00DF4562" w:rsidRPr="00D9624F" w:rsidRDefault="00DF4562" w:rsidP="00DF4562">
      <w:pPr>
        <w:ind w:firstLineChars="100" w:firstLine="210"/>
      </w:pPr>
      <w:r w:rsidRPr="00D9624F">
        <w:rPr>
          <w:rFonts w:hint="eastAsia"/>
        </w:rPr>
        <w:t>平成</w:t>
      </w:r>
      <w:r w:rsidRPr="00D9624F">
        <w:rPr>
          <w:rFonts w:hint="eastAsia"/>
        </w:rPr>
        <w:t>27</w:t>
      </w:r>
      <w:r w:rsidRPr="00D9624F">
        <w:rPr>
          <w:rFonts w:hint="eastAsia"/>
        </w:rPr>
        <w:t>年</w:t>
      </w:r>
      <w:r w:rsidRPr="00D9624F">
        <w:rPr>
          <w:rFonts w:hint="eastAsia"/>
        </w:rPr>
        <w:t>6</w:t>
      </w:r>
      <w:r w:rsidRPr="00D9624F">
        <w:rPr>
          <w:rFonts w:hint="eastAsia"/>
        </w:rPr>
        <w:t>月より、すべての事業者には、労働者の健康保持・増進のため、職場の受動喫煙防止対策を実施するよう、努力義務が課せられています（安衛法</w:t>
      </w:r>
      <w:r w:rsidRPr="00D9624F">
        <w:rPr>
          <w:rFonts w:hint="eastAsia"/>
        </w:rPr>
        <w:t>68</w:t>
      </w:r>
      <w:r w:rsidRPr="00D9624F">
        <w:rPr>
          <w:rFonts w:hint="eastAsia"/>
        </w:rPr>
        <w:t>条の</w:t>
      </w:r>
      <w:r w:rsidRPr="00D9624F">
        <w:rPr>
          <w:rFonts w:hint="eastAsia"/>
        </w:rPr>
        <w:t>2</w:t>
      </w:r>
      <w:r w:rsidRPr="00D9624F">
        <w:rPr>
          <w:rFonts w:hint="eastAsia"/>
        </w:rPr>
        <w:t>）。</w:t>
      </w:r>
    </w:p>
    <w:p w:rsidR="00DF4562" w:rsidRDefault="00DF4562" w:rsidP="00DF4562">
      <w:pPr>
        <w:ind w:firstLineChars="100" w:firstLine="210"/>
      </w:pPr>
      <w:r>
        <w:rPr>
          <w:rFonts w:hint="eastAsia"/>
        </w:rPr>
        <w:t>対策の具体例としては、「屋外喫煙所の設置による屋内全面禁煙」や「</w:t>
      </w:r>
      <w:r w:rsidRPr="00D9624F">
        <w:rPr>
          <w:rFonts w:hint="eastAsia"/>
        </w:rPr>
        <w:t>喫煙室の設置</w:t>
      </w:r>
      <w:r>
        <w:rPr>
          <w:rFonts w:hint="eastAsia"/>
        </w:rPr>
        <w:t>」</w:t>
      </w:r>
      <w:r w:rsidRPr="00D9624F">
        <w:rPr>
          <w:rFonts w:hint="eastAsia"/>
        </w:rPr>
        <w:t>などが挙げられます。</w:t>
      </w:r>
    </w:p>
    <w:p w:rsidR="00DF4562" w:rsidRPr="00D9624F" w:rsidRDefault="00DF4562" w:rsidP="00DF4562">
      <w:pPr>
        <w:ind w:firstLineChars="100" w:firstLine="210"/>
      </w:pPr>
      <w:r w:rsidRPr="00D9624F">
        <w:rPr>
          <w:rFonts w:hint="eastAsia"/>
        </w:rPr>
        <w:t>これらの設置に必要な経費の半額を支給する「受動喫煙防止対策助成金」をはじめ、国による支援も実施</w:t>
      </w:r>
      <w:r>
        <w:rPr>
          <w:rFonts w:hint="eastAsia"/>
        </w:rPr>
        <w:t>されています。</w:t>
      </w:r>
    </w:p>
    <w:p w:rsidR="00DF4562" w:rsidRPr="00DA7B22" w:rsidRDefault="00DF4562" w:rsidP="00DF4562"/>
    <w:p w:rsidR="00DF4562" w:rsidRPr="00D9624F" w:rsidRDefault="00DF4562" w:rsidP="00DF4562">
      <w:r w:rsidRPr="00D9624F">
        <w:rPr>
          <w:rFonts w:hint="eastAsia"/>
        </w:rPr>
        <w:t>◆職場で喫煙する人の割合とタバコ休憩の実態</w:t>
      </w:r>
    </w:p>
    <w:p w:rsidR="00DF4562" w:rsidRPr="00D9624F" w:rsidRDefault="00DF4562" w:rsidP="00DF4562">
      <w:pPr>
        <w:ind w:firstLineChars="100" w:firstLine="210"/>
      </w:pPr>
      <w:r w:rsidRPr="00D9624F">
        <w:rPr>
          <w:rFonts w:hint="eastAsia"/>
        </w:rPr>
        <w:t>もちろん、受動喫煙防止対策が必要なのは、職場で喫煙する習慣のある人を多く雇用している会社です。そもそも自社に喫煙者がどのくらい在籍しているのか、把握できているでしょうか。</w:t>
      </w:r>
    </w:p>
    <w:p w:rsidR="00DF4562" w:rsidRPr="00D9624F" w:rsidRDefault="00DF4562" w:rsidP="00DF4562">
      <w:pPr>
        <w:ind w:firstLineChars="100" w:firstLine="210"/>
      </w:pPr>
      <w:r w:rsidRPr="00D9624F">
        <w:rPr>
          <w:rFonts w:hint="eastAsia"/>
        </w:rPr>
        <w:t>ちなみに、厚生労働省「労働者健康状況調査」</w:t>
      </w:r>
      <w:r>
        <w:rPr>
          <w:rFonts w:hint="eastAsia"/>
        </w:rPr>
        <w:t>によれば、職場で喫煙する人の割合は、</w:t>
      </w:r>
      <w:r w:rsidRPr="00D9624F">
        <w:rPr>
          <w:rFonts w:hint="eastAsia"/>
        </w:rPr>
        <w:t>平成</w:t>
      </w:r>
      <w:r w:rsidRPr="00D9624F">
        <w:rPr>
          <w:rFonts w:hint="eastAsia"/>
        </w:rPr>
        <w:t>24</w:t>
      </w:r>
      <w:r w:rsidRPr="00D9624F">
        <w:rPr>
          <w:rFonts w:hint="eastAsia"/>
        </w:rPr>
        <w:t>年度で</w:t>
      </w:r>
      <w:r w:rsidRPr="00D9624F">
        <w:rPr>
          <w:rFonts w:hint="eastAsia"/>
        </w:rPr>
        <w:t>26.9</w:t>
      </w:r>
      <w:r w:rsidRPr="00D9624F">
        <w:rPr>
          <w:rFonts w:hint="eastAsia"/>
        </w:rPr>
        <w:t>％でした。</w:t>
      </w:r>
    </w:p>
    <w:p w:rsidR="00DF4562" w:rsidRDefault="00DF4562" w:rsidP="00DF4562">
      <w:pPr>
        <w:ind w:firstLineChars="100" w:firstLine="210"/>
      </w:pPr>
      <w:r w:rsidRPr="00D9624F">
        <w:rPr>
          <w:rFonts w:hint="eastAsia"/>
        </w:rPr>
        <w:t>また、ファイザー株式会社が平成</w:t>
      </w:r>
      <w:r w:rsidRPr="00D9624F">
        <w:rPr>
          <w:rFonts w:hint="eastAsia"/>
        </w:rPr>
        <w:t>28</w:t>
      </w:r>
      <w:r w:rsidRPr="00D9624F">
        <w:rPr>
          <w:rFonts w:hint="eastAsia"/>
        </w:rPr>
        <w:t>年に行った喫煙に関する実態調査では、喫煙者である新入社員・職員のうち、</w:t>
      </w:r>
      <w:r>
        <w:rPr>
          <w:rFonts w:hint="eastAsia"/>
        </w:rPr>
        <w:t>約</w:t>
      </w:r>
      <w:r w:rsidRPr="00D9624F">
        <w:rPr>
          <w:rFonts w:hint="eastAsia"/>
        </w:rPr>
        <w:t>8</w:t>
      </w:r>
      <w:r w:rsidRPr="00D9624F">
        <w:rPr>
          <w:rFonts w:hint="eastAsia"/>
        </w:rPr>
        <w:t>割が「勤務中にタバコ休憩をとる」と回答しています。</w:t>
      </w:r>
      <w:r w:rsidRPr="00D9624F">
        <w:rPr>
          <w:rFonts w:hint="eastAsia"/>
        </w:rPr>
        <w:t>1</w:t>
      </w:r>
      <w:r w:rsidRPr="00D9624F">
        <w:rPr>
          <w:rFonts w:hint="eastAsia"/>
        </w:rPr>
        <w:t>日あたりのタバコ休憩の回数は平均</w:t>
      </w:r>
      <w:r w:rsidRPr="00D9624F">
        <w:rPr>
          <w:rFonts w:hint="eastAsia"/>
        </w:rPr>
        <w:t>2.24</w:t>
      </w:r>
      <w:r w:rsidRPr="00D9624F">
        <w:rPr>
          <w:rFonts w:hint="eastAsia"/>
        </w:rPr>
        <w:t>回、</w:t>
      </w:r>
      <w:r w:rsidRPr="00D9624F">
        <w:rPr>
          <w:rFonts w:hint="eastAsia"/>
        </w:rPr>
        <w:t>1</w:t>
      </w:r>
      <w:r w:rsidRPr="00D9624F">
        <w:rPr>
          <w:rFonts w:hint="eastAsia"/>
        </w:rPr>
        <w:t>回あたりのタバコ休憩の時間は平均</w:t>
      </w:r>
      <w:r w:rsidRPr="00D9624F">
        <w:rPr>
          <w:rFonts w:hint="eastAsia"/>
        </w:rPr>
        <w:t>9.42</w:t>
      </w:r>
      <w:r w:rsidRPr="00D9624F">
        <w:rPr>
          <w:rFonts w:hint="eastAsia"/>
        </w:rPr>
        <w:t>分とのことです。</w:t>
      </w:r>
    </w:p>
    <w:p w:rsidR="00DF4562" w:rsidRPr="00D9624F" w:rsidRDefault="00DF4562" w:rsidP="00DF4562">
      <w:pPr>
        <w:ind w:firstLineChars="100" w:firstLine="210"/>
      </w:pPr>
      <w:r w:rsidRPr="00D9624F">
        <w:rPr>
          <w:rFonts w:hint="eastAsia"/>
        </w:rPr>
        <w:t>多くの喫煙者が毎日、勤務中に約</w:t>
      </w:r>
      <w:r w:rsidRPr="00D9624F">
        <w:rPr>
          <w:rFonts w:hint="eastAsia"/>
        </w:rPr>
        <w:t>20</w:t>
      </w:r>
      <w:r w:rsidRPr="00D9624F">
        <w:rPr>
          <w:rFonts w:hint="eastAsia"/>
        </w:rPr>
        <w:t>分のタバコ休憩をしている計算です。</w:t>
      </w:r>
    </w:p>
    <w:p w:rsidR="00DF4562" w:rsidRPr="00D9624F" w:rsidRDefault="00DF4562" w:rsidP="00DF4562"/>
    <w:p w:rsidR="00DF4562" w:rsidRPr="00D9624F" w:rsidRDefault="00DF4562" w:rsidP="00DF4562">
      <w:r w:rsidRPr="00D9624F">
        <w:rPr>
          <w:rFonts w:hint="eastAsia"/>
        </w:rPr>
        <w:t>◆喫煙トラブルを予防するために</w:t>
      </w:r>
    </w:p>
    <w:p w:rsidR="00DF4562" w:rsidRPr="00D9624F" w:rsidRDefault="00DF4562" w:rsidP="00DF4562">
      <w:pPr>
        <w:ind w:firstLineChars="100" w:firstLine="210"/>
      </w:pPr>
      <w:r w:rsidRPr="00D9624F">
        <w:rPr>
          <w:rFonts w:hint="eastAsia"/>
        </w:rPr>
        <w:t>職場での喫煙は、昔からよくトラブルの「火種」になってきました。</w:t>
      </w:r>
    </w:p>
    <w:p w:rsidR="00DF4562" w:rsidRPr="00D9624F" w:rsidRDefault="00DF4562" w:rsidP="00DF4562">
      <w:pPr>
        <w:ind w:firstLineChars="100" w:firstLine="210"/>
      </w:pPr>
      <w:r w:rsidRPr="00D9624F">
        <w:rPr>
          <w:rFonts w:hint="eastAsia"/>
        </w:rPr>
        <w:t>代表的なものが、「タバコ休憩は労働時間に含むのか」「タバコ休憩によって定時に業務が終わらな</w:t>
      </w:r>
      <w:r>
        <w:rPr>
          <w:rFonts w:hint="eastAsia"/>
        </w:rPr>
        <w:t>かったことで発生した残業にも、残業代は必要なのか」というもの</w:t>
      </w:r>
      <w:r w:rsidRPr="00D9624F">
        <w:rPr>
          <w:rFonts w:hint="eastAsia"/>
        </w:rPr>
        <w:t>です。</w:t>
      </w:r>
    </w:p>
    <w:p w:rsidR="00DF4562" w:rsidRPr="00D9624F" w:rsidRDefault="00DF4562" w:rsidP="00DF4562">
      <w:pPr>
        <w:ind w:firstLineChars="100" w:firstLine="210"/>
      </w:pPr>
      <w:r w:rsidRPr="00D9624F">
        <w:rPr>
          <w:rFonts w:hint="eastAsia"/>
        </w:rPr>
        <w:t>特に最近では、</w:t>
      </w:r>
      <w:r>
        <w:rPr>
          <w:rFonts w:hint="eastAsia"/>
        </w:rPr>
        <w:t>「</w:t>
      </w:r>
      <w:r w:rsidRPr="00D9624F">
        <w:rPr>
          <w:rFonts w:hint="eastAsia"/>
        </w:rPr>
        <w:t>働き方改革</w:t>
      </w:r>
      <w:r>
        <w:rPr>
          <w:rFonts w:hint="eastAsia"/>
        </w:rPr>
        <w:t>」</w:t>
      </w:r>
      <w:r w:rsidRPr="00D9624F">
        <w:rPr>
          <w:rFonts w:hint="eastAsia"/>
        </w:rPr>
        <w:t>に</w:t>
      </w:r>
      <w:r>
        <w:rPr>
          <w:rFonts w:hint="eastAsia"/>
        </w:rPr>
        <w:t>伴う</w:t>
      </w:r>
      <w:r w:rsidRPr="00D9624F">
        <w:rPr>
          <w:rFonts w:hint="eastAsia"/>
        </w:rPr>
        <w:t>労働時間削減、労働生産性向上といった気運の高まりから、非喫煙社員が「タバコ休憩は不公平である」と</w:t>
      </w:r>
      <w:r>
        <w:rPr>
          <w:rFonts w:hint="eastAsia"/>
        </w:rPr>
        <w:t>はっきり</w:t>
      </w:r>
      <w:r w:rsidRPr="00D9624F">
        <w:rPr>
          <w:rFonts w:hint="eastAsia"/>
        </w:rPr>
        <w:t>声を挙げる傾向が顕著です。</w:t>
      </w:r>
    </w:p>
    <w:p w:rsidR="00DF4562" w:rsidRPr="00D9624F" w:rsidRDefault="00DF4562" w:rsidP="00DF4562">
      <w:pPr>
        <w:ind w:firstLineChars="100" w:firstLine="210"/>
      </w:pPr>
      <w:r w:rsidRPr="00D9624F">
        <w:rPr>
          <w:rFonts w:hint="eastAsia"/>
        </w:rPr>
        <w:t>他方、</w:t>
      </w:r>
      <w:r>
        <w:rPr>
          <w:rFonts w:hint="eastAsia"/>
        </w:rPr>
        <w:t>例えば運転中の長距離ドライバーのように、「業務上のストレス発散のためタバコが欠かせない」</w:t>
      </w:r>
      <w:r w:rsidRPr="00D9624F">
        <w:rPr>
          <w:rFonts w:hint="eastAsia"/>
        </w:rPr>
        <w:t>という社員もいるでしょう。</w:t>
      </w:r>
    </w:p>
    <w:p w:rsidR="00DF4562" w:rsidRPr="00D9624F" w:rsidRDefault="00DF4562" w:rsidP="00DF4562">
      <w:pPr>
        <w:ind w:firstLineChars="100" w:firstLine="210"/>
      </w:pPr>
      <w:r w:rsidRPr="00D9624F">
        <w:rPr>
          <w:rFonts w:hint="eastAsia"/>
        </w:rPr>
        <w:t>たかがタバコと軽視せず、自社の実態を把握したうえで、方針・対策を社員に明示することが、のちの無用なトラブル予防につながります。</w:t>
      </w:r>
    </w:p>
    <w:p w:rsidR="007D0632" w:rsidRPr="006B28CF" w:rsidRDefault="00DF4562" w:rsidP="00DF4562">
      <w:pPr>
        <w:rPr>
          <w:b/>
          <w:i/>
          <w:sz w:val="28"/>
          <w:szCs w:val="28"/>
          <w:u w:val="dotDotDash"/>
        </w:rPr>
      </w:pPr>
      <w:r>
        <w:rPr>
          <w:rFonts w:ascii="ＭＳ ゴシック" w:eastAsia="ＭＳ ゴシック" w:hAnsi="ＭＳ ゴシック" w:hint="eastAsia"/>
          <w:b/>
          <w:sz w:val="28"/>
          <w:szCs w:val="28"/>
        </w:rPr>
        <w:lastRenderedPageBreak/>
        <w:t>８</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361B7F" w:rsidRDefault="00361B7F" w:rsidP="00361B7F">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DF4562" w:rsidRPr="0036052B" w:rsidRDefault="00DF4562" w:rsidP="00DF4562">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DF4562" w:rsidRPr="009F00B5" w:rsidRDefault="00DF4562" w:rsidP="00DF4562">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DF4562" w:rsidRDefault="00DF4562" w:rsidP="00DF4562">
      <w:pPr>
        <w:ind w:left="360"/>
        <w:rPr>
          <w:rFonts w:ascii="ＭＳ 明朝" w:hAnsi="ＭＳ 明朝"/>
          <w:szCs w:val="21"/>
        </w:rPr>
      </w:pPr>
      <w:r w:rsidRPr="009F00B5">
        <w:rPr>
          <w:rFonts w:ascii="ＭＳ 明朝" w:hAnsi="ＭＳ 明朝" w:hint="eastAsia"/>
          <w:szCs w:val="21"/>
        </w:rPr>
        <w:t>［公共職業安定所］</w:t>
      </w:r>
    </w:p>
    <w:p w:rsidR="00DF4562" w:rsidRPr="009F00B5" w:rsidRDefault="00DF4562" w:rsidP="00DF4562">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DF4562" w:rsidRDefault="00DF4562" w:rsidP="00DF4562">
      <w:pPr>
        <w:ind w:left="360"/>
        <w:rPr>
          <w:rFonts w:ascii="ＭＳ 明朝" w:hAnsi="ＭＳ 明朝"/>
          <w:szCs w:val="21"/>
        </w:rPr>
      </w:pPr>
      <w:r w:rsidRPr="00DF1403">
        <w:rPr>
          <w:rFonts w:ascii="ＭＳ 明朝" w:hAnsi="ＭＳ 明朝" w:hint="eastAsia"/>
          <w:szCs w:val="21"/>
        </w:rPr>
        <w:t>［労働基準監督署］</w:t>
      </w:r>
    </w:p>
    <w:p w:rsidR="00DF4562" w:rsidRPr="00DF1403" w:rsidRDefault="00DF4562" w:rsidP="00DF4562">
      <w:pPr>
        <w:ind w:left="360"/>
        <w:rPr>
          <w:rFonts w:ascii="ＭＳ 明朝" w:hAnsi="ＭＳ 明朝"/>
          <w:szCs w:val="21"/>
        </w:rPr>
      </w:pPr>
    </w:p>
    <w:p w:rsidR="00DF4562" w:rsidRPr="001B27B3" w:rsidRDefault="00DF4562" w:rsidP="00DF4562">
      <w:pPr>
        <w:rPr>
          <w:bdr w:val="single" w:sz="4" w:space="0" w:color="auto"/>
        </w:rPr>
      </w:pPr>
      <w:r>
        <w:rPr>
          <w:rFonts w:hint="eastAsia"/>
          <w:bdr w:val="single" w:sz="4" w:space="0" w:color="auto"/>
        </w:rPr>
        <w:t>31</w:t>
      </w:r>
      <w:r w:rsidRPr="001B27B3">
        <w:rPr>
          <w:rFonts w:hint="eastAsia"/>
          <w:bdr w:val="single" w:sz="4" w:space="0" w:color="auto"/>
        </w:rPr>
        <w:t>日</w:t>
      </w:r>
    </w:p>
    <w:p w:rsidR="00DF4562" w:rsidRDefault="00DF4562" w:rsidP="00DF4562">
      <w:pPr>
        <w:numPr>
          <w:ilvl w:val="0"/>
          <w:numId w:val="5"/>
        </w:numPr>
      </w:pPr>
      <w:r w:rsidRPr="00DF1403">
        <w:rPr>
          <w:rFonts w:hint="eastAsia"/>
        </w:rPr>
        <w:t>個人事業税の納付＜第１期分＞［郵便局または銀行］</w:t>
      </w:r>
    </w:p>
    <w:p w:rsidR="00DF4562" w:rsidRDefault="00DF4562" w:rsidP="00DF4562">
      <w:pPr>
        <w:numPr>
          <w:ilvl w:val="0"/>
          <w:numId w:val="5"/>
        </w:numPr>
      </w:pPr>
      <w:r w:rsidRPr="00DF1403">
        <w:rPr>
          <w:rFonts w:hint="eastAsia"/>
        </w:rPr>
        <w:t>個人の道府県民税・市町村民税の納付＜第２期分＞［郵便局または銀行］</w:t>
      </w:r>
    </w:p>
    <w:p w:rsidR="00DF4562" w:rsidRDefault="00DF4562" w:rsidP="00DF4562">
      <w:pPr>
        <w:numPr>
          <w:ilvl w:val="0"/>
          <w:numId w:val="5"/>
        </w:numPr>
      </w:pPr>
      <w:r w:rsidRPr="00DF1403">
        <w:rPr>
          <w:rFonts w:hint="eastAsia"/>
        </w:rPr>
        <w:t>健保・厚年保険料の納付［郵便局または銀行］</w:t>
      </w:r>
    </w:p>
    <w:p w:rsidR="00DF4562" w:rsidRDefault="00DF4562" w:rsidP="00DF4562">
      <w:pPr>
        <w:numPr>
          <w:ilvl w:val="0"/>
          <w:numId w:val="5"/>
        </w:numPr>
      </w:pPr>
      <w:r w:rsidRPr="003E2C38">
        <w:rPr>
          <w:rFonts w:hint="eastAsia"/>
        </w:rPr>
        <w:t>健康保険印紙受払等報告書の提出［年金事務所］</w:t>
      </w:r>
    </w:p>
    <w:p w:rsidR="00DF4562" w:rsidRDefault="00DF4562" w:rsidP="00DF4562">
      <w:pPr>
        <w:numPr>
          <w:ilvl w:val="0"/>
          <w:numId w:val="5"/>
        </w:numPr>
      </w:pPr>
      <w:r>
        <w:rPr>
          <w:rFonts w:hint="eastAsia"/>
        </w:rPr>
        <w:t>労働保険印紙保険料納付・納付計器使用状況報告書の提出</w:t>
      </w:r>
    </w:p>
    <w:p w:rsidR="00DF4562" w:rsidRDefault="00DF4562" w:rsidP="00DF4562">
      <w:pPr>
        <w:ind w:left="360"/>
      </w:pPr>
      <w:r>
        <w:rPr>
          <w:rFonts w:hint="eastAsia"/>
        </w:rPr>
        <w:t>［公共職業安定所］</w:t>
      </w:r>
    </w:p>
    <w:p w:rsidR="00DF4562" w:rsidRDefault="00DF4562" w:rsidP="00DF4562">
      <w:pPr>
        <w:numPr>
          <w:ilvl w:val="0"/>
          <w:numId w:val="5"/>
        </w:numPr>
      </w:pPr>
      <w:r>
        <w:rPr>
          <w:rFonts w:hint="eastAsia"/>
        </w:rPr>
        <w:t>外国人雇用状況の届出（雇用保険の被保険者でない場合）＜雇入れ・離職の翌月末日＞</w:t>
      </w:r>
    </w:p>
    <w:p w:rsidR="006E293A" w:rsidRPr="007D0632" w:rsidRDefault="00DF4562" w:rsidP="00DF4562">
      <w:pPr>
        <w:ind w:left="360"/>
      </w:pPr>
      <w:r>
        <w:rPr>
          <w:rFonts w:hint="eastAsia"/>
        </w:rPr>
        <w:t>［公共職業安定所］</w:t>
      </w:r>
    </w:p>
    <w:sectPr w:rsidR="006E293A" w:rsidRPr="007D063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A4986">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69BF"/>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4986"/>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2C51-7F9E-4FC5-ACA0-DA1187FA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2978319E</Template>
  <TotalTime>1</TotalTime>
  <Pages>12</Pages>
  <Words>9297</Words>
  <Characters>497</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2017-07-14T04:55:00Z</cp:lastPrinted>
  <dcterms:created xsi:type="dcterms:W3CDTF">2017-09-09T00:56:00Z</dcterms:created>
  <dcterms:modified xsi:type="dcterms:W3CDTF">2017-09-09T00:59:00Z</dcterms:modified>
</cp:coreProperties>
</file>